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9657C3" w:rsidP="000F1C37">
      <w:pPr>
        <w:spacing w:after="0"/>
        <w:jc w:val="center"/>
        <w:rPr>
          <w:b/>
          <w:color w:val="7030A0"/>
        </w:rPr>
      </w:pPr>
      <w:r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8133523</wp:posOffset>
            </wp:positionH>
            <wp:positionV relativeFrom="paragraph">
              <wp:posOffset>59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6666127</wp:posOffset>
            </wp:positionH>
            <wp:positionV relativeFrom="paragraph">
              <wp:posOffset>384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1729283</wp:posOffset>
            </wp:positionH>
            <wp:positionV relativeFrom="paragraph">
              <wp:posOffset>103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8" cy="5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</w:p>
    <w:p w:rsidR="00297A15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</w:p>
    <w:p w:rsidR="001B07AA" w:rsidRPr="00793AA7" w:rsidRDefault="001B07AA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  <w:t>Commencing September 2019</w:t>
      </w:r>
    </w:p>
    <w:p w:rsidR="00297A15" w:rsidRDefault="00297A15" w:rsidP="00297A15">
      <w:pPr>
        <w:spacing w:after="0"/>
        <w:jc w:val="center"/>
        <w:rPr>
          <w:b/>
        </w:rPr>
      </w:pPr>
    </w:p>
    <w:tbl>
      <w:tblPr>
        <w:tblStyle w:val="TableGrid"/>
        <w:tblW w:w="14343" w:type="dxa"/>
        <w:tblInd w:w="-456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F84367" w:rsidTr="008F0DB6">
        <w:tc>
          <w:tcPr>
            <w:tcW w:w="1444" w:type="dxa"/>
          </w:tcPr>
          <w:p w:rsidR="00511A89" w:rsidRPr="00051671" w:rsidRDefault="00511A89" w:rsidP="00297A1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 xml:space="preserve">Monday 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F84367" w:rsidTr="008F0DB6">
        <w:trPr>
          <w:trHeight w:val="1896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579" w:type="dxa"/>
          </w:tcPr>
          <w:p w:rsidR="00511A89" w:rsidRDefault="006E2013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Spaghetti Bologonaise &amp;</w:t>
            </w:r>
          </w:p>
          <w:p w:rsidR="006E2013" w:rsidRDefault="006E2013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Herb Bread</w:t>
            </w:r>
          </w:p>
          <w:p w:rsidR="006E2013" w:rsidRDefault="006E2013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6E2013" w:rsidRDefault="006E2013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Oven Baked Sausages,</w:t>
            </w:r>
          </w:p>
          <w:p w:rsidR="006E2013" w:rsidRDefault="006E2013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Carrots, Sweetcorn</w:t>
            </w:r>
            <w:r w:rsidR="00D113B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</w:t>
            </w:r>
          </w:p>
          <w:p w:rsidR="00D113BF" w:rsidRDefault="00D113BF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Mashed potatoes</w:t>
            </w:r>
            <w:r w:rsidR="00B31C8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 Gravy</w:t>
            </w:r>
          </w:p>
          <w:p w:rsidR="00D113BF" w:rsidRDefault="00D113BF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D113BF" w:rsidRPr="00F84367" w:rsidRDefault="00D113BF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Apple sponge &amp; custard</w:t>
            </w:r>
          </w:p>
        </w:tc>
        <w:tc>
          <w:tcPr>
            <w:tcW w:w="2580" w:type="dxa"/>
          </w:tcPr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curry, rice &amp; naan bread OR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Cheese &amp; tomato pizza,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Baked beans, sweetcorn, diced potatoes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1B07AA" w:rsidRPr="00F84367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Fresh fruit and yogurt</w:t>
            </w:r>
          </w:p>
        </w:tc>
        <w:tc>
          <w:tcPr>
            <w:tcW w:w="2580" w:type="dxa"/>
          </w:tcPr>
          <w:p w:rsidR="00511A89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Homemade soup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Potato, bread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Beef burger and bap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Filled baguette and side salad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1B07AA" w:rsidRPr="00F84367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Ice-cream and fresh fruit</w:t>
            </w:r>
          </w:p>
        </w:tc>
        <w:tc>
          <w:tcPr>
            <w:tcW w:w="2580" w:type="dxa"/>
          </w:tcPr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Baked gammon, pineapple &amp; stuffing, cabbage, carrots Gravy, Dry oven roast &amp; mashed potato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8F0DB6" w:rsidRPr="00F84367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Flakemeal Biscuit, fruit and milkshake</w:t>
            </w:r>
          </w:p>
        </w:tc>
        <w:tc>
          <w:tcPr>
            <w:tcW w:w="2580" w:type="dxa"/>
          </w:tcPr>
          <w:p w:rsidR="008F0DB6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Oven baked crumbed fish &amp; lemon OR</w:t>
            </w:r>
          </w:p>
          <w:p w:rsidR="001B07AA" w:rsidRDefault="00C826E3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Chilli c</w:t>
            </w:r>
            <w:r w:rsidR="009229F0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hicken wrap,</w:t>
            </w:r>
            <w:r w:rsidR="001B07A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peas, coleslaw, mashed potatoes or chips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 gravy</w:t>
            </w:r>
          </w:p>
          <w:p w:rsidR="001B07AA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1B07AA" w:rsidRPr="00F84367" w:rsidRDefault="001B07AA" w:rsidP="00C826E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Fruit cup and frozen yogurt</w:t>
            </w:r>
          </w:p>
        </w:tc>
      </w:tr>
      <w:tr w:rsidR="00F84367" w:rsidTr="00F84367">
        <w:trPr>
          <w:trHeight w:val="1875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6B121A" w:rsidRPr="00BC0FB6" w:rsidRDefault="006B121A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BC0FB6" w:rsidRDefault="00180138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Meat balls in gravy OR Stuffed bacon rolls, Broccoli,</w:t>
            </w:r>
          </w:p>
          <w:p w:rsidR="00180138" w:rsidRPr="00BC0FB6" w:rsidRDefault="00180138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Turnip, mashed potato</w:t>
            </w:r>
          </w:p>
          <w:p w:rsidR="00180138" w:rsidRPr="00BC0FB6" w:rsidRDefault="00180138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180138" w:rsidRPr="00BC0FB6" w:rsidRDefault="00180138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pear sponge and chocolate sauce</w:t>
            </w:r>
          </w:p>
        </w:tc>
        <w:tc>
          <w:tcPr>
            <w:tcW w:w="2580" w:type="dxa"/>
          </w:tcPr>
          <w:p w:rsidR="006B121A" w:rsidRPr="00BC0FB6" w:rsidRDefault="006B121A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D167E1" w:rsidRPr="00BC0FB6" w:rsidRDefault="00D167E1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curry, rice &amp; naan bread OR</w:t>
            </w:r>
          </w:p>
          <w:p w:rsidR="00D167E1" w:rsidRPr="00BC0FB6" w:rsidRDefault="00D167E1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Irish stew and wheaten bread</w:t>
            </w:r>
          </w:p>
          <w:p w:rsidR="00D167E1" w:rsidRPr="00BC0FB6" w:rsidRDefault="00D167E1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EE0388" w:rsidRPr="00BC0FB6" w:rsidRDefault="00C826E3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Fruit</w:t>
            </w:r>
            <w:r w:rsidR="00D167E1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krispie</w:t>
            </w:r>
            <w:r w:rsidR="008C073B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square, custard and fruit</w:t>
            </w:r>
          </w:p>
        </w:tc>
        <w:tc>
          <w:tcPr>
            <w:tcW w:w="2580" w:type="dxa"/>
          </w:tcPr>
          <w:p w:rsidR="006B121A" w:rsidRPr="00BC0FB6" w:rsidRDefault="006B121A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BC0FB6" w:rsidRDefault="008C073B" w:rsidP="00C826E3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Oven baked crumbed fish, peas, sweetcorn, mashed potatoes and gravy OR</w:t>
            </w:r>
          </w:p>
          <w:p w:rsidR="008C073B" w:rsidRPr="00BC0FB6" w:rsidRDefault="008C073B" w:rsidP="00C826E3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8C073B" w:rsidRPr="00BC0FB6" w:rsidRDefault="008C073B" w:rsidP="00C826E3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&amp; broccoli</w:t>
            </w:r>
            <w:r w:rsidR="00C826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pasta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bake &amp; side salad</w:t>
            </w:r>
          </w:p>
          <w:p w:rsidR="008C073B" w:rsidRPr="00BC0FB6" w:rsidRDefault="008C073B" w:rsidP="00C826E3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8C073B" w:rsidRPr="00BC0FB6" w:rsidRDefault="008C073B" w:rsidP="00C826E3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Fruit and yogurt</w:t>
            </w:r>
          </w:p>
        </w:tc>
        <w:tc>
          <w:tcPr>
            <w:tcW w:w="2580" w:type="dxa"/>
          </w:tcPr>
          <w:p w:rsidR="006B121A" w:rsidRPr="00BC0FB6" w:rsidRDefault="006B121A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BC0FB6" w:rsidRDefault="007571CF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</w:t>
            </w:r>
            <w:r w:rsidR="003E40B1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, Carrots, </w:t>
            </w:r>
            <w:r w:rsidR="00C826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broccoli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, </w:t>
            </w:r>
            <w:r w:rsidR="00CD18B1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Dry </w:t>
            </w:r>
            <w:r w:rsidR="008752D0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oven r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oast</w:t>
            </w:r>
            <w:r w:rsidR="008752D0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mashed p</w:t>
            </w:r>
            <w:r w:rsidR="00FC0540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otatoes, Stuffing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G</w:t>
            </w:r>
            <w:r w:rsidR="00CC16DE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7F61A8" w:rsidRPr="00BC0FB6" w:rsidRDefault="007F61A8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BC0FB6" w:rsidRDefault="00C826E3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Fresh f</w:t>
            </w:r>
            <w:r w:rsidR="007F61A8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 and yogurt</w:t>
            </w:r>
          </w:p>
        </w:tc>
        <w:tc>
          <w:tcPr>
            <w:tcW w:w="2580" w:type="dxa"/>
          </w:tcPr>
          <w:p w:rsidR="006B121A" w:rsidRPr="00BC0FB6" w:rsidRDefault="006B121A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7F61A8" w:rsidRDefault="00C826E3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Lasagne/ side salad, coleslaw</w:t>
            </w:r>
          </w:p>
          <w:p w:rsidR="00C826E3" w:rsidRPr="00BC0FB6" w:rsidRDefault="00C826E3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7F61A8" w:rsidRPr="00BC0FB6" w:rsidRDefault="00B427A4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nuggets</w:t>
            </w:r>
            <w:r w:rsidR="007F61A8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 sweetcorn, beans,</w:t>
            </w:r>
          </w:p>
          <w:p w:rsidR="007F61A8" w:rsidRDefault="007F61A8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Mashed potatoes or chips</w:t>
            </w:r>
            <w:r w:rsidR="00C826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</w:t>
            </w:r>
          </w:p>
          <w:p w:rsidR="00C826E3" w:rsidRPr="00BC0FB6" w:rsidRDefault="00C826E3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Gravy</w:t>
            </w:r>
          </w:p>
          <w:p w:rsidR="007F61A8" w:rsidRPr="00BC0FB6" w:rsidRDefault="007F61A8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7F61A8" w:rsidRPr="00BC0FB6" w:rsidRDefault="007F61A8" w:rsidP="00C826E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Frozen yogurt </w:t>
            </w:r>
            <w:r w:rsidR="00C826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and </w:t>
            </w:r>
            <w:r w:rsidR="00836381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fruit</w:t>
            </w:r>
          </w:p>
        </w:tc>
      </w:tr>
      <w:tr w:rsidR="00F84367" w:rsidTr="00EE0388">
        <w:trPr>
          <w:trHeight w:val="1511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8B758E" w:rsidRDefault="008B758E" w:rsidP="00C826E3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Default="00836381" w:rsidP="00C826E3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Chicken curry and rice</w:t>
            </w:r>
          </w:p>
          <w:p w:rsidR="00836381" w:rsidRDefault="00836381" w:rsidP="00C826E3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836381" w:rsidRDefault="00836381" w:rsidP="00C826E3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Chicken or cheese panini, sweetcorn, carrots</w:t>
            </w:r>
          </w:p>
          <w:p w:rsidR="00836381" w:rsidRDefault="00836381" w:rsidP="00C826E3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Diced sticks</w:t>
            </w:r>
          </w:p>
          <w:p w:rsidR="00836381" w:rsidRDefault="00836381" w:rsidP="00C826E3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836381" w:rsidRPr="00F84367" w:rsidRDefault="00836381" w:rsidP="00C826E3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Ice cream tub and fruit</w:t>
            </w:r>
          </w:p>
          <w:p w:rsidR="00EE0388" w:rsidRPr="00F84367" w:rsidRDefault="00EE0388" w:rsidP="00C826E3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0" w:type="dxa"/>
          </w:tcPr>
          <w:p w:rsidR="008B758E" w:rsidRPr="00E75F35" w:rsidRDefault="008B758E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836381" w:rsidRDefault="00C826E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</w:t>
            </w:r>
            <w:r w:rsidR="00836381" w:rsidRPr="00E75F3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asta bologonaise</w:t>
            </w: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, Herb bread</w:t>
            </w:r>
          </w:p>
          <w:p w:rsidR="00C826E3" w:rsidRDefault="00C826E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C826E3" w:rsidRPr="00E75F35" w:rsidRDefault="00C826E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Baked potato with cheese /tuna</w:t>
            </w:r>
          </w:p>
          <w:p w:rsidR="00836381" w:rsidRPr="00E75F35" w:rsidRDefault="00836381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836381" w:rsidRPr="00E75F35" w:rsidRDefault="00836381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E75F3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Fruit and yogurt</w:t>
            </w:r>
          </w:p>
          <w:p w:rsidR="00EE0388" w:rsidRPr="00E75F35" w:rsidRDefault="00EE0388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0" w:type="dxa"/>
          </w:tcPr>
          <w:p w:rsidR="008B758E" w:rsidRPr="00E75F35" w:rsidRDefault="008B758E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836381" w:rsidRPr="00E75F35" w:rsidRDefault="00836381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E75F3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BUFFET:</w:t>
            </w:r>
          </w:p>
          <w:p w:rsidR="00EE0388" w:rsidRPr="00E75F35" w:rsidRDefault="00836381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E75F3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Selection of sandwiches - (chicken,</w:t>
            </w:r>
            <w:r w:rsidR="00C826E3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  <w:r w:rsidRPr="00E75F3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cheese, tuna)</w:t>
            </w:r>
          </w:p>
          <w:p w:rsidR="009B2033" w:rsidRPr="00E75F35" w:rsidRDefault="009B203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E75F3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Pizza fingers</w:t>
            </w:r>
          </w:p>
          <w:p w:rsidR="009B2033" w:rsidRPr="00E75F35" w:rsidRDefault="009B203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E75F3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Cocktail sausages, carrot sticks</w:t>
            </w:r>
          </w:p>
          <w:p w:rsidR="009B2033" w:rsidRPr="00E75F35" w:rsidRDefault="009B203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9B2033" w:rsidRPr="00E75F35" w:rsidRDefault="009B203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E75F3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Fruit muffin and milkshake</w:t>
            </w:r>
          </w:p>
        </w:tc>
        <w:tc>
          <w:tcPr>
            <w:tcW w:w="2580" w:type="dxa"/>
          </w:tcPr>
          <w:p w:rsidR="008B758E" w:rsidRDefault="008B758E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Default="00EE0388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Roast </w:t>
            </w:r>
            <w:r w:rsidR="00DF2246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pork and apple sauce, carrots, cauliflower</w:t>
            </w:r>
          </w:p>
          <w:p w:rsidR="00DF2246" w:rsidRDefault="00DF2246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Mashed &amp; dry oven roast potatoes, stuffing and gravy</w:t>
            </w:r>
          </w:p>
          <w:p w:rsidR="00DF2246" w:rsidRDefault="00DF2246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DF2246" w:rsidRPr="00F84367" w:rsidRDefault="00DF2246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Milk pudding and fruit</w:t>
            </w:r>
          </w:p>
        </w:tc>
        <w:tc>
          <w:tcPr>
            <w:tcW w:w="2580" w:type="dxa"/>
          </w:tcPr>
          <w:p w:rsidR="008B758E" w:rsidRDefault="008B758E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C826E3" w:rsidRDefault="00F5750F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Oven Baked fish</w:t>
            </w:r>
          </w:p>
          <w:p w:rsidR="00EE0388" w:rsidRDefault="00F5750F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C826E3" w:rsidRDefault="00C826E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Steak Burger, onions</w:t>
            </w:r>
          </w:p>
          <w:p w:rsidR="00C826E3" w:rsidRDefault="00C826E3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Gravy, Baked beans</w:t>
            </w:r>
          </w:p>
          <w:p w:rsidR="0065424C" w:rsidRDefault="0065424C" w:rsidP="00C826E3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F5750F" w:rsidRPr="00F84367" w:rsidRDefault="00F5750F" w:rsidP="00C826E3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Fruit cup and frozen yogurt</w:t>
            </w:r>
          </w:p>
        </w:tc>
      </w:tr>
      <w:tr w:rsidR="00F84367" w:rsidTr="008F0DB6"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0F1C37" w:rsidP="00511A89">
            <w:pPr>
              <w:jc w:val="center"/>
              <w:rPr>
                <w:b/>
                <w:color w:val="7030A0"/>
              </w:rPr>
            </w:pPr>
            <w:r w:rsidRPr="000F1C3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4</w:t>
            </w:r>
          </w:p>
        </w:tc>
        <w:tc>
          <w:tcPr>
            <w:tcW w:w="2579" w:type="dxa"/>
          </w:tcPr>
          <w:p w:rsidR="00BB6084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Homemade chicken goujons OR</w:t>
            </w:r>
          </w:p>
          <w:p w:rsidR="0065424C" w:rsidRPr="00E84AD6" w:rsidRDefault="00C826E3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 xml:space="preserve">Pasta Bologonaise </w:t>
            </w:r>
            <w:bookmarkStart w:id="0" w:name="_GoBack"/>
            <w:bookmarkEnd w:id="0"/>
            <w:r w:rsidR="0065424C"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sweetcorn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Mashed or herb diced potatoes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Ice cream and fruit</w:t>
            </w:r>
          </w:p>
          <w:p w:rsidR="00BB6084" w:rsidRPr="00E84AD6" w:rsidRDefault="00BB6084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2580" w:type="dxa"/>
          </w:tcPr>
          <w:p w:rsidR="00D8054D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 xml:space="preserve">Chicken curry and rice </w:t>
            </w:r>
            <w:r w:rsidR="00C826E3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or Baked potato with cheese/baked beans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Crunchy fruit crumble and custard</w:t>
            </w:r>
          </w:p>
          <w:p w:rsidR="00525A76" w:rsidRPr="00E84AD6" w:rsidRDefault="00525A76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2580" w:type="dxa"/>
          </w:tcPr>
          <w:p w:rsidR="00511A89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Savoury mince</w:t>
            </w:r>
          </w:p>
          <w:p w:rsidR="00051671" w:rsidRPr="00E84AD6" w:rsidRDefault="00525A76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Or</w:t>
            </w:r>
          </w:p>
          <w:p w:rsidR="00525A76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Salmon cake &amp; lemon,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Carrots, peas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Mashed or baked potato</w:t>
            </w:r>
          </w:p>
          <w:p w:rsidR="00D8054D" w:rsidRPr="00E84AD6" w:rsidRDefault="00D8054D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3E40B1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Biscuits, fruit and milkshake</w:t>
            </w:r>
          </w:p>
          <w:p w:rsidR="00525A76" w:rsidRPr="00E84AD6" w:rsidRDefault="00525A76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2580" w:type="dxa"/>
          </w:tcPr>
          <w:p w:rsidR="00525A76" w:rsidRPr="00E84AD6" w:rsidRDefault="00C826E3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Roast chicken</w:t>
            </w:r>
          </w:p>
          <w:p w:rsidR="0065424C" w:rsidRPr="00E84AD6" w:rsidRDefault="00C826E3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Carrots, broccoli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Dry oven roast, mashed potatoes,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Stuffing and gravy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Fruit and yogurt</w:t>
            </w:r>
          </w:p>
        </w:tc>
        <w:tc>
          <w:tcPr>
            <w:tcW w:w="2580" w:type="dxa"/>
          </w:tcPr>
          <w:p w:rsidR="00051671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Oven baked sausages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OR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Ch</w:t>
            </w:r>
            <w:r w:rsidR="00C826E3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icken stir fry, sweetcorn, peas</w:t>
            </w:r>
          </w:p>
          <w:p w:rsidR="0065424C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Mashed potatoes or chips</w:t>
            </w:r>
            <w:r w:rsidR="00C826E3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,</w:t>
            </w:r>
          </w:p>
          <w:p w:rsidR="00C826E3" w:rsidRPr="00E84AD6" w:rsidRDefault="00C826E3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Gravy</w:t>
            </w: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65424C" w:rsidRPr="00E84AD6" w:rsidRDefault="0065424C" w:rsidP="00C826E3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E84AD6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Fruit and yogurt</w:t>
            </w:r>
          </w:p>
        </w:tc>
      </w:tr>
    </w:tbl>
    <w:p w:rsidR="00297A15" w:rsidRPr="00CD18B1" w:rsidRDefault="00A75C9D" w:rsidP="00297A15">
      <w:pPr>
        <w:spacing w:after="0"/>
        <w:rPr>
          <w:i/>
        </w:rPr>
      </w:pPr>
      <w:r w:rsidRPr="00CD18B1">
        <w:rPr>
          <w:i/>
        </w:rPr>
        <w:t>NB</w:t>
      </w:r>
      <w:r w:rsidR="00297A15" w:rsidRPr="00CD18B1">
        <w:rPr>
          <w:i/>
        </w:rPr>
        <w:t>:  Milk, water and fresh fruit</w:t>
      </w:r>
      <w:r w:rsidR="00CD18B1" w:rsidRPr="00CD18B1">
        <w:rPr>
          <w:i/>
        </w:rPr>
        <w:t xml:space="preserve"> / vegetables se</w:t>
      </w:r>
      <w:r w:rsidR="00297A15" w:rsidRPr="00CD18B1">
        <w:rPr>
          <w:i/>
        </w:rPr>
        <w:t>rved alongside every set meal.</w:t>
      </w:r>
    </w:p>
    <w:p w:rsidR="00374B61" w:rsidRDefault="00374B61" w:rsidP="00374B61">
      <w:pPr>
        <w:spacing w:after="0"/>
        <w:jc w:val="center"/>
        <w:rPr>
          <w:b/>
        </w:rPr>
      </w:pPr>
    </w:p>
    <w:p w:rsidR="00297A15" w:rsidRDefault="00297A15" w:rsidP="00374B61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C02F0A" w:rsidRPr="00374B61" w:rsidRDefault="00C02F0A" w:rsidP="001A0A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Menu may change subject to </w:t>
      </w:r>
      <w:r w:rsidR="00525A76">
        <w:rPr>
          <w:b/>
          <w:sz w:val="24"/>
          <w:szCs w:val="24"/>
        </w:rPr>
        <w:t xml:space="preserve">Nutritional Guidelines and </w:t>
      </w:r>
      <w:r>
        <w:rPr>
          <w:b/>
          <w:sz w:val="24"/>
          <w:szCs w:val="24"/>
        </w:rPr>
        <w:t>deliveries.</w:t>
      </w:r>
    </w:p>
    <w:sectPr w:rsidR="00C02F0A" w:rsidRPr="00374B61" w:rsidSect="00A75C9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37" w:rsidRDefault="000F1C37" w:rsidP="000F1C37">
      <w:pPr>
        <w:spacing w:after="0" w:line="240" w:lineRule="auto"/>
      </w:pPr>
      <w:r>
        <w:separator/>
      </w:r>
    </w:p>
  </w:endnote>
  <w:endnote w:type="continuationSeparator" w:id="0">
    <w:p w:rsidR="000F1C37" w:rsidRDefault="000F1C37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37" w:rsidRDefault="000F1C37" w:rsidP="000F1C37">
      <w:pPr>
        <w:spacing w:after="0" w:line="240" w:lineRule="auto"/>
      </w:pPr>
      <w:r>
        <w:separator/>
      </w:r>
    </w:p>
  </w:footnote>
  <w:footnote w:type="continuationSeparator" w:id="0">
    <w:p w:rsidR="000F1C37" w:rsidRDefault="000F1C37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26DB6"/>
    <w:rsid w:val="00051671"/>
    <w:rsid w:val="00057385"/>
    <w:rsid w:val="000E65AB"/>
    <w:rsid w:val="000F1C37"/>
    <w:rsid w:val="00140EA9"/>
    <w:rsid w:val="00180138"/>
    <w:rsid w:val="001A0A13"/>
    <w:rsid w:val="001B07AA"/>
    <w:rsid w:val="001C3BD6"/>
    <w:rsid w:val="00201805"/>
    <w:rsid w:val="00297A15"/>
    <w:rsid w:val="00357E9F"/>
    <w:rsid w:val="00374B61"/>
    <w:rsid w:val="003A4A4A"/>
    <w:rsid w:val="003E40B1"/>
    <w:rsid w:val="00426C97"/>
    <w:rsid w:val="00441F1F"/>
    <w:rsid w:val="00490F5E"/>
    <w:rsid w:val="00511A89"/>
    <w:rsid w:val="00525A76"/>
    <w:rsid w:val="005B187C"/>
    <w:rsid w:val="005B38AE"/>
    <w:rsid w:val="005F751E"/>
    <w:rsid w:val="006119B1"/>
    <w:rsid w:val="00613200"/>
    <w:rsid w:val="0065424C"/>
    <w:rsid w:val="006B121A"/>
    <w:rsid w:val="006E2013"/>
    <w:rsid w:val="0075474C"/>
    <w:rsid w:val="007571CF"/>
    <w:rsid w:val="00761DBC"/>
    <w:rsid w:val="00793AA7"/>
    <w:rsid w:val="007C240B"/>
    <w:rsid w:val="007F61A8"/>
    <w:rsid w:val="00825B3E"/>
    <w:rsid w:val="00836381"/>
    <w:rsid w:val="008752D0"/>
    <w:rsid w:val="008B758E"/>
    <w:rsid w:val="008C073B"/>
    <w:rsid w:val="008F0DB6"/>
    <w:rsid w:val="008F52E6"/>
    <w:rsid w:val="008F7F3F"/>
    <w:rsid w:val="00917272"/>
    <w:rsid w:val="009229F0"/>
    <w:rsid w:val="009657C3"/>
    <w:rsid w:val="009B2033"/>
    <w:rsid w:val="009C009D"/>
    <w:rsid w:val="009D67DD"/>
    <w:rsid w:val="00A402C6"/>
    <w:rsid w:val="00A75C9D"/>
    <w:rsid w:val="00AF34AC"/>
    <w:rsid w:val="00B30F9F"/>
    <w:rsid w:val="00B31C8B"/>
    <w:rsid w:val="00B427A4"/>
    <w:rsid w:val="00B54E4A"/>
    <w:rsid w:val="00BB6084"/>
    <w:rsid w:val="00BC0FB6"/>
    <w:rsid w:val="00C02F0A"/>
    <w:rsid w:val="00C054A6"/>
    <w:rsid w:val="00C826E3"/>
    <w:rsid w:val="00CA10CB"/>
    <w:rsid w:val="00CC16DE"/>
    <w:rsid w:val="00CC51F2"/>
    <w:rsid w:val="00CD0007"/>
    <w:rsid w:val="00CD18B1"/>
    <w:rsid w:val="00CD25C6"/>
    <w:rsid w:val="00CE294A"/>
    <w:rsid w:val="00CE2DA0"/>
    <w:rsid w:val="00D113BF"/>
    <w:rsid w:val="00D167E1"/>
    <w:rsid w:val="00D237D9"/>
    <w:rsid w:val="00D8054D"/>
    <w:rsid w:val="00DB4281"/>
    <w:rsid w:val="00DF2246"/>
    <w:rsid w:val="00E56C04"/>
    <w:rsid w:val="00E75F35"/>
    <w:rsid w:val="00E84AD6"/>
    <w:rsid w:val="00EE0388"/>
    <w:rsid w:val="00F5750F"/>
    <w:rsid w:val="00F578DF"/>
    <w:rsid w:val="00F659C5"/>
    <w:rsid w:val="00F84367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175A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C51F-8911-4561-A264-ACFCE124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4F83D892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Taggart</dc:creator>
  <cp:lastModifiedBy>S McAlister</cp:lastModifiedBy>
  <cp:revision>4</cp:revision>
  <cp:lastPrinted>2019-09-05T09:08:00Z</cp:lastPrinted>
  <dcterms:created xsi:type="dcterms:W3CDTF">2019-09-12T09:48:00Z</dcterms:created>
  <dcterms:modified xsi:type="dcterms:W3CDTF">2019-09-13T10:43:00Z</dcterms:modified>
</cp:coreProperties>
</file>