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1C" w:rsidRPr="006442CB" w:rsidRDefault="00A57834" w:rsidP="0016281C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 w:val="32"/>
          <w:szCs w:val="32"/>
        </w:rPr>
      </w:pPr>
      <w:r w:rsidRPr="00A57834">
        <w:rPr>
          <w:rFonts w:ascii="SassoonPrimaryInfant" w:hAnsi="SassoonPrimaryInfant"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-1766570</wp:posOffset>
            </wp:positionV>
            <wp:extent cx="1534160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Cs w:val="24"/>
        </w:rPr>
        <w:t xml:space="preserve"> </w:t>
      </w:r>
    </w:p>
    <w:p w:rsidR="00700142" w:rsidRPr="006442CB" w:rsidRDefault="00700142" w:rsidP="0016281C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 w:val="32"/>
          <w:szCs w:val="32"/>
        </w:rPr>
      </w:pPr>
    </w:p>
    <w:p w:rsidR="00700142" w:rsidRPr="00E07A47" w:rsidRDefault="00700142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07A47">
        <w:rPr>
          <w:rFonts w:asciiTheme="minorHAnsi" w:hAnsiTheme="minorHAnsi" w:cstheme="minorHAnsi"/>
          <w:b/>
          <w:sz w:val="32"/>
          <w:szCs w:val="32"/>
          <w:u w:val="single"/>
        </w:rPr>
        <w:t>Confirmation Groups</w:t>
      </w:r>
      <w:r w:rsidR="006442CB" w:rsidRPr="00E07A47">
        <w:rPr>
          <w:rFonts w:asciiTheme="minorHAnsi" w:hAnsiTheme="minorHAnsi" w:cstheme="minorHAnsi"/>
          <w:b/>
          <w:sz w:val="32"/>
          <w:szCs w:val="32"/>
          <w:u w:val="single"/>
        </w:rPr>
        <w:t xml:space="preserve"> 2020</w:t>
      </w:r>
    </w:p>
    <w:p w:rsidR="009F41DB" w:rsidRPr="006442CB" w:rsidRDefault="009F41DB" w:rsidP="00E07A47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 w:val="32"/>
          <w:szCs w:val="32"/>
          <w:u w:val="single"/>
        </w:rPr>
      </w:pPr>
    </w:p>
    <w:p w:rsidR="009F41DB" w:rsidRPr="006442CB" w:rsidRDefault="009F41DB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41DB" w:rsidRPr="006442CB" w:rsidTr="009F41DB">
        <w:tc>
          <w:tcPr>
            <w:tcW w:w="4508" w:type="dxa"/>
          </w:tcPr>
          <w:p w:rsidR="009F41DB" w:rsidRPr="006442CB" w:rsidRDefault="009F41DB" w:rsidP="00784DBF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b/>
                <w:sz w:val="32"/>
                <w:szCs w:val="32"/>
              </w:rPr>
              <w:t>Tuesday 13</w:t>
            </w:r>
            <w:r w:rsidRPr="006442CB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 w:rsidRPr="006442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October:</w:t>
            </w:r>
          </w:p>
          <w:p w:rsidR="009F41DB" w:rsidRPr="006442CB" w:rsidRDefault="006442CB" w:rsidP="00784DBF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(16 Children)</w:t>
            </w:r>
          </w:p>
        </w:tc>
        <w:tc>
          <w:tcPr>
            <w:tcW w:w="4508" w:type="dxa"/>
          </w:tcPr>
          <w:p w:rsidR="009F41DB" w:rsidRDefault="009F41DB" w:rsidP="00784DBF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b/>
                <w:sz w:val="32"/>
                <w:szCs w:val="32"/>
              </w:rPr>
              <w:t>Wednesday 14</w:t>
            </w:r>
            <w:r w:rsidRPr="006442CB">
              <w:rPr>
                <w:rFonts w:asciiTheme="minorHAnsi" w:hAnsiTheme="minorHAnsi" w:cstheme="minorHAnsi"/>
                <w:b/>
                <w:sz w:val="32"/>
                <w:szCs w:val="32"/>
                <w:vertAlign w:val="superscript"/>
              </w:rPr>
              <w:t>th</w:t>
            </w:r>
            <w:r w:rsidRPr="006442CB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October</w:t>
            </w:r>
          </w:p>
          <w:p w:rsidR="006442CB" w:rsidRPr="006442CB" w:rsidRDefault="006442CB" w:rsidP="00784DBF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(15 Children)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Jack Hartin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Tommy O’Brien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Nicole McCabe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Aimee McErlain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784DBF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Mairé</w:t>
            </w:r>
            <w:r w:rsidR="009F41DB" w:rsidRPr="006442CB">
              <w:rPr>
                <w:rFonts w:asciiTheme="minorHAnsi" w:hAnsiTheme="minorHAnsi" w:cstheme="minorHAnsi"/>
                <w:sz w:val="32"/>
                <w:szCs w:val="32"/>
              </w:rPr>
              <w:t>ad</w:t>
            </w:r>
            <w:proofErr w:type="spellEnd"/>
            <w:r w:rsidR="009F41DB" w:rsidRPr="006442CB">
              <w:rPr>
                <w:rFonts w:asciiTheme="minorHAnsi" w:hAnsiTheme="minorHAnsi" w:cstheme="minorHAnsi"/>
                <w:sz w:val="32"/>
                <w:szCs w:val="32"/>
              </w:rPr>
              <w:t xml:space="preserve"> McCloskey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Laoise Hunt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Katie Ellen McCaw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Julia Dlugosz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Joel Dillon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Jacob Drozd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Anna Lynn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Alice Todd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Cara Moore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Alyce Guiney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Kaci McLaughlin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Ryan Wieclawek</w:t>
            </w:r>
          </w:p>
        </w:tc>
      </w:tr>
      <w:tr w:rsidR="009F41DB" w:rsidRPr="006442CB" w:rsidTr="009F41DB"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Harry Scullion</w:t>
            </w:r>
          </w:p>
        </w:tc>
        <w:tc>
          <w:tcPr>
            <w:tcW w:w="4508" w:type="dxa"/>
          </w:tcPr>
          <w:p w:rsidR="009F41DB" w:rsidRPr="006442CB" w:rsidRDefault="009F41DB" w:rsidP="009F41D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 xml:space="preserve">Alan </w:t>
            </w:r>
            <w:proofErr w:type="spellStart"/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Plotka</w:t>
            </w:r>
            <w:proofErr w:type="spellEnd"/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Cormac Kirgan</w:t>
            </w: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Ryan Boyle</w:t>
            </w:r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Caitlyn Jennings</w:t>
            </w: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Milissa Walsh</w:t>
            </w:r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Jake McMullan</w:t>
            </w: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Erin O’Reilly</w:t>
            </w:r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Caoimhe</w:t>
            </w:r>
            <w:proofErr w:type="spellEnd"/>
            <w:r w:rsidRPr="006442CB">
              <w:rPr>
                <w:rFonts w:asciiTheme="minorHAnsi" w:hAnsiTheme="minorHAnsi" w:cstheme="minorHAnsi"/>
                <w:sz w:val="32"/>
                <w:szCs w:val="32"/>
              </w:rPr>
              <w:t xml:space="preserve"> McKillop</w:t>
            </w: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Niamh Richards</w:t>
            </w:r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Isabella Devine Lamelas</w:t>
            </w:r>
          </w:p>
        </w:tc>
      </w:tr>
      <w:tr w:rsidR="006442CB" w:rsidRPr="006442CB" w:rsidTr="009F41DB"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+ 3 BMCIPS</w:t>
            </w:r>
          </w:p>
        </w:tc>
        <w:tc>
          <w:tcPr>
            <w:tcW w:w="4508" w:type="dxa"/>
          </w:tcPr>
          <w:p w:rsidR="006442CB" w:rsidRPr="006442CB" w:rsidRDefault="006442CB" w:rsidP="006442CB">
            <w:pPr>
              <w:pStyle w:val="DefaultText"/>
              <w:tabs>
                <w:tab w:val="left" w:pos="397"/>
                <w:tab w:val="center" w:pos="4649"/>
                <w:tab w:val="center" w:pos="6520"/>
                <w:tab w:val="decimal" w:pos="7200"/>
              </w:tabs>
              <w:spacing w:after="20"/>
              <w:rPr>
                <w:rFonts w:asciiTheme="minorHAnsi" w:hAnsiTheme="minorHAnsi" w:cstheme="minorHAnsi"/>
                <w:sz w:val="32"/>
                <w:szCs w:val="32"/>
              </w:rPr>
            </w:pPr>
            <w:r w:rsidRPr="006442CB">
              <w:rPr>
                <w:rFonts w:asciiTheme="minorHAnsi" w:hAnsiTheme="minorHAnsi" w:cstheme="minorHAnsi"/>
                <w:sz w:val="32"/>
                <w:szCs w:val="32"/>
              </w:rPr>
              <w:t>Savanna Termonia</w:t>
            </w:r>
          </w:p>
        </w:tc>
      </w:tr>
    </w:tbl>
    <w:p w:rsidR="00700142" w:rsidRPr="006442CB" w:rsidRDefault="00700142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 w:val="32"/>
          <w:szCs w:val="32"/>
          <w:u w:val="single"/>
        </w:rPr>
      </w:pPr>
    </w:p>
    <w:p w:rsidR="009F41DB" w:rsidRPr="00E07A47" w:rsidRDefault="009F41DB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Cs w:val="24"/>
        </w:rPr>
      </w:pPr>
    </w:p>
    <w:p w:rsidR="00E07A47" w:rsidRPr="00E07A47" w:rsidRDefault="00E07A47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Mrs Aileen McIlroy RE</w:t>
      </w:r>
      <w:r w:rsidRPr="00E07A47">
        <w:rPr>
          <w:rFonts w:asciiTheme="minorHAnsi" w:hAnsiTheme="minorHAnsi" w:cstheme="minorHAnsi"/>
          <w:szCs w:val="24"/>
        </w:rPr>
        <w:t xml:space="preserve"> Co-</w:t>
      </w:r>
      <w:proofErr w:type="spellStart"/>
      <w:r w:rsidRPr="00E07A47">
        <w:rPr>
          <w:rFonts w:asciiTheme="minorHAnsi" w:hAnsiTheme="minorHAnsi" w:cstheme="minorHAnsi"/>
          <w:szCs w:val="24"/>
        </w:rPr>
        <w:t>ordinator</w:t>
      </w:r>
      <w:proofErr w:type="spellEnd"/>
    </w:p>
    <w:p w:rsidR="00E07A47" w:rsidRPr="00E07A47" w:rsidRDefault="00E07A47" w:rsidP="00700142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Theme="minorHAnsi" w:hAnsiTheme="minorHAnsi" w:cstheme="minorHAnsi"/>
          <w:szCs w:val="24"/>
        </w:rPr>
      </w:pPr>
      <w:proofErr w:type="spellStart"/>
      <w:r w:rsidRPr="00E07A47">
        <w:rPr>
          <w:rFonts w:asciiTheme="minorHAnsi" w:hAnsiTheme="minorHAnsi" w:cstheme="minorHAnsi"/>
          <w:szCs w:val="24"/>
        </w:rPr>
        <w:t>Mr</w:t>
      </w:r>
      <w:proofErr w:type="spellEnd"/>
      <w:r w:rsidRPr="00E07A47">
        <w:rPr>
          <w:rFonts w:asciiTheme="minorHAnsi" w:hAnsiTheme="minorHAnsi" w:cstheme="minorHAnsi"/>
          <w:szCs w:val="24"/>
        </w:rPr>
        <w:t xml:space="preserve"> Kieran O’Neill Principal</w:t>
      </w:r>
    </w:p>
    <w:p w:rsidR="00E23E7D" w:rsidRPr="009F41DB" w:rsidRDefault="00E23E7D" w:rsidP="006442CB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ind w:left="720"/>
        <w:rPr>
          <w:rFonts w:ascii="SassoonPrimaryInfant" w:hAnsi="SassoonPrimaryInfant"/>
          <w:szCs w:val="24"/>
        </w:rPr>
      </w:pPr>
      <w:bookmarkStart w:id="0" w:name="_GoBack"/>
      <w:bookmarkEnd w:id="0"/>
    </w:p>
    <w:sectPr w:rsidR="00E23E7D" w:rsidRPr="009F41D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AC" w:rsidRDefault="00D16BAC" w:rsidP="00D16BAC">
      <w:pPr>
        <w:spacing w:after="0" w:line="240" w:lineRule="auto"/>
      </w:pPr>
      <w:r>
        <w:separator/>
      </w:r>
    </w:p>
  </w:endnote>
  <w:end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D16BAC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AC" w:rsidRDefault="00D16BAC" w:rsidP="00D16BAC">
      <w:pPr>
        <w:spacing w:after="0" w:line="240" w:lineRule="auto"/>
      </w:pPr>
      <w:r>
        <w:separator/>
      </w:r>
    </w:p>
  </w:footnote>
  <w:footnote w:type="continuationSeparator" w:id="0">
    <w:p w:rsidR="00D16BAC" w:rsidRDefault="00D16BAC" w:rsidP="00D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C41812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D16BAC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614A4E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E07A47">
      <w:rPr>
        <w:b/>
        <w:noProof/>
        <w:color w:val="385623" w:themeColor="accent6" w:themeShade="80"/>
      </w:rPr>
      <w:t>Wednesday, 02 September 2020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FB0"/>
    <w:multiLevelType w:val="hybridMultilevel"/>
    <w:tmpl w:val="EA6015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81B0A"/>
    <w:multiLevelType w:val="hybridMultilevel"/>
    <w:tmpl w:val="F4FE66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C"/>
    <w:rsid w:val="00002176"/>
    <w:rsid w:val="0005681A"/>
    <w:rsid w:val="000D6843"/>
    <w:rsid w:val="00130D19"/>
    <w:rsid w:val="0016281C"/>
    <w:rsid w:val="00184D9D"/>
    <w:rsid w:val="00195FA9"/>
    <w:rsid w:val="00197F3C"/>
    <w:rsid w:val="001A421B"/>
    <w:rsid w:val="00273C8E"/>
    <w:rsid w:val="002D4FCB"/>
    <w:rsid w:val="002F5A85"/>
    <w:rsid w:val="002F69C5"/>
    <w:rsid w:val="00334C25"/>
    <w:rsid w:val="003556FC"/>
    <w:rsid w:val="003561B1"/>
    <w:rsid w:val="00430562"/>
    <w:rsid w:val="004741F0"/>
    <w:rsid w:val="00540758"/>
    <w:rsid w:val="0057776D"/>
    <w:rsid w:val="00614A4E"/>
    <w:rsid w:val="006442CB"/>
    <w:rsid w:val="00700142"/>
    <w:rsid w:val="0072118C"/>
    <w:rsid w:val="0078262B"/>
    <w:rsid w:val="00784DBF"/>
    <w:rsid w:val="007F153B"/>
    <w:rsid w:val="0084199F"/>
    <w:rsid w:val="008A431D"/>
    <w:rsid w:val="008F18B1"/>
    <w:rsid w:val="00932E9D"/>
    <w:rsid w:val="00980EE1"/>
    <w:rsid w:val="009C7611"/>
    <w:rsid w:val="009F41DB"/>
    <w:rsid w:val="00A04FBA"/>
    <w:rsid w:val="00A57834"/>
    <w:rsid w:val="00A630C5"/>
    <w:rsid w:val="00AA4070"/>
    <w:rsid w:val="00AD68B3"/>
    <w:rsid w:val="00B82CDF"/>
    <w:rsid w:val="00BA5374"/>
    <w:rsid w:val="00C41812"/>
    <w:rsid w:val="00CF2745"/>
    <w:rsid w:val="00D16BAC"/>
    <w:rsid w:val="00DA7B75"/>
    <w:rsid w:val="00E01875"/>
    <w:rsid w:val="00E07A47"/>
    <w:rsid w:val="00E23E7D"/>
    <w:rsid w:val="00E4153B"/>
    <w:rsid w:val="00E732AC"/>
    <w:rsid w:val="00EC0168"/>
    <w:rsid w:val="00F10EAD"/>
    <w:rsid w:val="00F17087"/>
    <w:rsid w:val="00F24E1C"/>
    <w:rsid w:val="00F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E398846"/>
  <w15:chartTrackingRefBased/>
  <w15:docId w15:val="{64AF2D1D-1C7E-41B1-8D2C-66F391D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AC"/>
  </w:style>
  <w:style w:type="paragraph" w:styleId="Footer">
    <w:name w:val="footer"/>
    <w:basedOn w:val="Normal"/>
    <w:link w:val="Foot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AC"/>
  </w:style>
  <w:style w:type="character" w:styleId="Hyperlink">
    <w:name w:val="Hyperlink"/>
    <w:basedOn w:val="DefaultParagraphFont"/>
    <w:uiPriority w:val="99"/>
    <w:unhideWhenUsed/>
    <w:rsid w:val="00D16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1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rsid w:val="00356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561B1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DefaultText">
    <w:name w:val="Default Text"/>
    <w:basedOn w:val="Normal"/>
    <w:rsid w:val="002F5A8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3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76802-9419-404F-A23A-80EB55D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F66641B4</Template>
  <TotalTime>57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8</cp:revision>
  <cp:lastPrinted>2020-09-02T13:57:00Z</cp:lastPrinted>
  <dcterms:created xsi:type="dcterms:W3CDTF">2020-09-02T12:48:00Z</dcterms:created>
  <dcterms:modified xsi:type="dcterms:W3CDTF">2020-09-02T14:51:00Z</dcterms:modified>
</cp:coreProperties>
</file>