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St. Brigid’s – Thank you for the memories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One opportunity I am most thankful for and one I was very pleased to have was the opportunity in p4 is to be on the football team and represent the school. I played at the Coleraine showgrounds and I was really proud.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have met a lot of lovely people at school but one of the best has to be my friend Jack he is very funny and a fun person to play with. He joined in P5, and I could relate to this as I joined the class in P3, he was a great addition to our class.  I hope we will keep in touch.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 am thankful for the great teaching and for all the hard work the teachers do, I have learnt so much at St. Brigid’s, some was really hard like the transfer test but I was really glad I tried. I was the only boy who did it.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One of the best places I went to with St Brigid’s was my P6 trip to Carrowmena I loved trying the leap of faith and climbing the wall. It was great team building and working together. I also loved the trip to The fun factory in P3 and getting the McDonalds ice cream at the park.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have learnt a lot from all my teachers but I really loved learning about WW2 with Mrs Diamond, I still have a keen interest in the war and enjoy watching films about it and learning more. I am thankful Mrs Diamond made this learning fun.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 am thankful for all the different sports we tried, I loved the tag rugby, the football and really enjoyed the hockey although I will never forget how disappointed I felt when I never got on the team.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 best events where the Christmas plays, they were like no other I loved getting involved each year but my favourite was the P7 one.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My personal achievements in St Brigid’s include getting pupil of the month a few times &amp; achieving my AR targets, I have read over half a million words.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One of my special memories is meeting everyone for the first time in P3, walking into the class. I also remember Cara’s kindness helping me in P4 when I was on crutches.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 have been influenced by all my class friends some good some not so good and I hope I have influenced my class friends in a good way.  I loved being a buddy to Yvan and hope I was a good role model to him. I hope he enjoys the rest of his time at St Brigids and look forward to seeing him progress.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 have loved my time at St. Brigid’s and will cherish it always as I leave my cousin Molly-Rose is starting and I feel happy knowing that she is going to a good scholl, a caring school and a school who will look after her.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It is not the ending we deserved and I'm sad to end the year without the nice things like prize day, leavers mass and trips.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Thank you to everyone at St Brigid’s and keep up the good work for Charlie and Molly-Rose.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From Tommy O’Brien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9"/>
    <w:rsid w:val="000C47E1"/>
    <w:rsid w:val="001464C1"/>
    <w:rsid w:val="00235C79"/>
    <w:rsid w:val="0038000B"/>
    <w:rsid w:val="00743CB8"/>
    <w:rsid w:val="00914F9C"/>
    <w:rsid w:val="00AF32BB"/>
    <w:rsid w:val="00B64DD2"/>
    <w:rsid w:val="00D17580"/>
    <w:rsid w:val="00E50C6D"/>
    <w:rsid w:val="00E85D99"/>
    <w:rsid w:val="00F673F3"/>
    <w:rsid w:val="0955BB3B"/>
    <w:rsid w:val="7BA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A2F30636</Template>
  <Company>C2k</Company>
  <TotalTime>0</TotalTime>
  <ScaleCrop>false</ScaleCrop>
  <LinksUpToDate>false</LinksUpToDate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2020-06-23T10:49:00Z</dcterms:created>
  <dc:creator>S O'Brien</dc:creator>
  <cp:lastModifiedBy>Lenovo</cp:lastModifiedBy>
  <dcterms:modified xsi:type="dcterms:W3CDTF">2020-06-29T08:07:24Z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