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7B" w:rsidRPr="00AF256D" w:rsidRDefault="004E227B">
      <w:pPr>
        <w:rPr>
          <w:rFonts w:ascii="Comic Sans MS" w:hAnsi="Comic Sans MS"/>
          <w:sz w:val="30"/>
        </w:rPr>
      </w:pPr>
      <w:r w:rsidRPr="00AF256D">
        <w:rPr>
          <w:rFonts w:ascii="Comic Sans MS" w:hAnsi="Comic Sans MS"/>
          <w:sz w:val="30"/>
        </w:rPr>
        <w:t xml:space="preserve">World Maths Day 2019     </w:t>
      </w:r>
      <w:r w:rsidR="00AF256D" w:rsidRPr="00AF256D">
        <w:rPr>
          <w:rFonts w:ascii="Comic Sans MS" w:hAnsi="Comic Sans MS"/>
          <w:sz w:val="30"/>
        </w:rPr>
        <w:t xml:space="preserve">Parents’ </w:t>
      </w:r>
      <w:r w:rsidRPr="00AF256D">
        <w:rPr>
          <w:rFonts w:ascii="Comic Sans MS" w:hAnsi="Comic Sans MS"/>
          <w:sz w:val="30"/>
        </w:rPr>
        <w:t>Problem Solving Competition</w:t>
      </w:r>
    </w:p>
    <w:p w:rsidR="00AF256D" w:rsidRPr="00AF256D" w:rsidRDefault="00AF256D">
      <w:pPr>
        <w:rPr>
          <w:rFonts w:ascii="Comic Sans MS" w:hAnsi="Comic Sans MS"/>
          <w:sz w:val="2"/>
        </w:rPr>
      </w:pPr>
    </w:p>
    <w:p w:rsidR="004E227B" w:rsidRPr="00AF256D" w:rsidRDefault="00AF256D" w:rsidP="004E227B">
      <w:pPr>
        <w:rPr>
          <w:rFonts w:ascii="Comic Sans MS" w:hAnsi="Comic Sans MS"/>
          <w:sz w:val="24"/>
        </w:rPr>
      </w:pPr>
      <w:proofErr w:type="spellStart"/>
      <w:r w:rsidRPr="00AF256D">
        <w:rPr>
          <w:rFonts w:ascii="Comic Sans MS" w:hAnsi="Comic Sans MS"/>
          <w:sz w:val="24"/>
        </w:rPr>
        <w:t>Name____________________</w:t>
      </w:r>
      <w:r>
        <w:rPr>
          <w:rFonts w:ascii="Comic Sans MS" w:hAnsi="Comic Sans MS"/>
          <w:sz w:val="24"/>
        </w:rPr>
        <w:t>___</w:t>
      </w:r>
      <w:r w:rsidRPr="00AF256D">
        <w:rPr>
          <w:rFonts w:ascii="Comic Sans MS" w:hAnsi="Comic Sans MS"/>
          <w:sz w:val="24"/>
        </w:rPr>
        <w:t>Child’s</w:t>
      </w:r>
      <w:proofErr w:type="spellEnd"/>
      <w:r w:rsidRPr="00AF256D">
        <w:rPr>
          <w:rFonts w:ascii="Comic Sans MS" w:hAnsi="Comic Sans MS"/>
          <w:sz w:val="24"/>
        </w:rPr>
        <w:t xml:space="preserve"> </w:t>
      </w:r>
      <w:proofErr w:type="spellStart"/>
      <w:r w:rsidRPr="00AF256D">
        <w:rPr>
          <w:rFonts w:ascii="Comic Sans MS" w:hAnsi="Comic Sans MS"/>
          <w:sz w:val="24"/>
        </w:rPr>
        <w:t>Name_____________Class</w:t>
      </w:r>
      <w:proofErr w:type="spellEnd"/>
      <w:r w:rsidRPr="00AF256D">
        <w:rPr>
          <w:rFonts w:ascii="Comic Sans MS" w:hAnsi="Comic Sans MS"/>
          <w:sz w:val="24"/>
        </w:rPr>
        <w:t>______</w:t>
      </w:r>
    </w:p>
    <w:p w:rsidR="004E227B" w:rsidRPr="004E227B" w:rsidRDefault="00AF256D" w:rsidP="004E227B">
      <w:pPr>
        <w:rPr>
          <w:rFonts w:ascii="Comic Sans MS" w:hAnsi="Comic Sans MS"/>
          <w:sz w:val="34"/>
        </w:rPr>
      </w:pPr>
      <w:r w:rsidRPr="004E227B">
        <w:rPr>
          <w:rFonts w:ascii="Comic Sans MS" w:hAnsi="Comic Sans MS"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264710</wp:posOffset>
                </wp:positionV>
                <wp:extent cx="6059606" cy="2019869"/>
                <wp:effectExtent l="19050" t="19050" r="1778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606" cy="2019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27B" w:rsidRPr="00C2759F" w:rsidRDefault="004E227B" w:rsidP="004E227B">
                            <w:pPr>
                              <w:rPr>
                                <w:sz w:val="42"/>
                                <w:szCs w:val="96"/>
                              </w:rPr>
                            </w:pPr>
                            <w:r w:rsidRPr="00C2759F">
                              <w:rPr>
                                <w:sz w:val="42"/>
                                <w:szCs w:val="96"/>
                              </w:rPr>
                              <w:t xml:space="preserve">I am </w:t>
                            </w:r>
                            <w:r w:rsidR="00C2759F">
                              <w:rPr>
                                <w:sz w:val="42"/>
                                <w:szCs w:val="96"/>
                              </w:rPr>
                              <w:t>a palindrome (</w:t>
                            </w:r>
                            <w:bookmarkStart w:id="0" w:name="_GoBack"/>
                            <w:bookmarkEnd w:id="0"/>
                            <w:r w:rsidR="00C2759F">
                              <w:rPr>
                                <w:sz w:val="42"/>
                                <w:szCs w:val="96"/>
                              </w:rPr>
                              <w:t xml:space="preserve">I read the same forwards and backwards, </w:t>
                            </w:r>
                            <w:proofErr w:type="spellStart"/>
                            <w:r w:rsidR="00C2759F">
                              <w:rPr>
                                <w:sz w:val="42"/>
                                <w:szCs w:val="96"/>
                              </w:rPr>
                              <w:t>eg</w:t>
                            </w:r>
                            <w:proofErr w:type="spellEnd"/>
                            <w:r w:rsidR="00C2759F">
                              <w:rPr>
                                <w:sz w:val="42"/>
                                <w:szCs w:val="96"/>
                              </w:rPr>
                              <w:t xml:space="preserve"> 10201, 343). I </w:t>
                            </w:r>
                            <w:r w:rsidRPr="00C2759F">
                              <w:rPr>
                                <w:sz w:val="42"/>
                                <w:szCs w:val="96"/>
                              </w:rPr>
                              <w:t>am greater than the number of days in a year and less than the product of 19 and 20. What number am I?</w:t>
                            </w:r>
                          </w:p>
                          <w:p w:rsidR="004E227B" w:rsidRPr="004E227B" w:rsidRDefault="004E227B" w:rsidP="004E227B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sz w:val="48"/>
                                <w:szCs w:val="96"/>
                              </w:rPr>
                              <w:t>Answer:_</w:t>
                            </w:r>
                            <w:proofErr w:type="gramEnd"/>
                            <w:r>
                              <w:rPr>
                                <w:sz w:val="48"/>
                                <w:szCs w:val="96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5pt;width:477.15pt;height:159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" strokecolor="black [3213]" strokeweight="2.25pt">
                <v:textbox>
                  <w:txbxContent>
                    <w:p w:rsidR="004E227B" w:rsidRPr="00C2759F" w:rsidRDefault="004E227B" w:rsidP="004E227B">
                      <w:pPr>
                        <w:rPr>
                          <w:sz w:val="42"/>
                          <w:szCs w:val="96"/>
                        </w:rPr>
                      </w:pPr>
                      <w:r w:rsidRPr="00C2759F">
                        <w:rPr>
                          <w:sz w:val="42"/>
                          <w:szCs w:val="96"/>
                        </w:rPr>
                        <w:t xml:space="preserve">I am </w:t>
                      </w:r>
                      <w:r w:rsidR="00C2759F">
                        <w:rPr>
                          <w:sz w:val="42"/>
                          <w:szCs w:val="96"/>
                        </w:rPr>
                        <w:t>a palindrome (</w:t>
                      </w:r>
                      <w:bookmarkStart w:id="1" w:name="_GoBack"/>
                      <w:bookmarkEnd w:id="1"/>
                      <w:r w:rsidR="00C2759F">
                        <w:rPr>
                          <w:sz w:val="42"/>
                          <w:szCs w:val="96"/>
                        </w:rPr>
                        <w:t xml:space="preserve">I read the same forwards and backwards, </w:t>
                      </w:r>
                      <w:proofErr w:type="spellStart"/>
                      <w:r w:rsidR="00C2759F">
                        <w:rPr>
                          <w:sz w:val="42"/>
                          <w:szCs w:val="96"/>
                        </w:rPr>
                        <w:t>eg</w:t>
                      </w:r>
                      <w:proofErr w:type="spellEnd"/>
                      <w:r w:rsidR="00C2759F">
                        <w:rPr>
                          <w:sz w:val="42"/>
                          <w:szCs w:val="96"/>
                        </w:rPr>
                        <w:t xml:space="preserve"> 10201, 343). I </w:t>
                      </w:r>
                      <w:r w:rsidRPr="00C2759F">
                        <w:rPr>
                          <w:sz w:val="42"/>
                          <w:szCs w:val="96"/>
                        </w:rPr>
                        <w:t>am greater than the number of days in a year and less than the product of 19 and 20. What number am I?</w:t>
                      </w:r>
                    </w:p>
                    <w:p w:rsidR="004E227B" w:rsidRPr="004E227B" w:rsidRDefault="004E227B" w:rsidP="004E227B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proofErr w:type="gramStart"/>
                      <w:r>
                        <w:rPr>
                          <w:sz w:val="48"/>
                          <w:szCs w:val="96"/>
                        </w:rPr>
                        <w:t>Answer:_</w:t>
                      </w:r>
                      <w:proofErr w:type="gramEnd"/>
                      <w:r>
                        <w:rPr>
                          <w:sz w:val="48"/>
                          <w:szCs w:val="96"/>
                        </w:rPr>
                        <w:t>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27B" w:rsidRPr="004E227B" w:rsidRDefault="004E227B" w:rsidP="004E227B">
      <w:pPr>
        <w:rPr>
          <w:rFonts w:ascii="Comic Sans MS" w:hAnsi="Comic Sans MS"/>
          <w:sz w:val="34"/>
        </w:rPr>
      </w:pPr>
    </w:p>
    <w:p w:rsidR="004E227B" w:rsidRPr="004E227B" w:rsidRDefault="004E227B" w:rsidP="004E227B">
      <w:pPr>
        <w:rPr>
          <w:rFonts w:ascii="Comic Sans MS" w:hAnsi="Comic Sans MS"/>
          <w:sz w:val="34"/>
        </w:rPr>
      </w:pPr>
    </w:p>
    <w:p w:rsidR="004E227B" w:rsidRPr="004E227B" w:rsidRDefault="004E227B" w:rsidP="004E227B">
      <w:pPr>
        <w:rPr>
          <w:rFonts w:ascii="Comic Sans MS" w:hAnsi="Comic Sans MS"/>
          <w:sz w:val="34"/>
        </w:rPr>
      </w:pPr>
    </w:p>
    <w:p w:rsidR="004E227B" w:rsidRPr="004E227B" w:rsidRDefault="004E227B" w:rsidP="004E227B">
      <w:pPr>
        <w:rPr>
          <w:rFonts w:ascii="Comic Sans MS" w:hAnsi="Comic Sans MS"/>
          <w:sz w:val="34"/>
        </w:rPr>
      </w:pPr>
    </w:p>
    <w:p w:rsidR="004E227B" w:rsidRDefault="00A827BD" w:rsidP="004E227B">
      <w:pPr>
        <w:rPr>
          <w:rFonts w:ascii="Comic Sans MS" w:hAnsi="Comic Sans MS"/>
          <w:sz w:val="34"/>
        </w:rPr>
      </w:pPr>
      <w:r>
        <w:rPr>
          <w:rFonts w:ascii="Helvetica" w:hAnsi="Helvetica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3985338</wp:posOffset>
            </wp:positionH>
            <wp:positionV relativeFrom="paragraph">
              <wp:posOffset>331593</wp:posOffset>
            </wp:positionV>
            <wp:extent cx="1623683" cy="1637732"/>
            <wp:effectExtent l="0" t="0" r="0" b="635"/>
            <wp:wrapNone/>
            <wp:docPr id="4" name="preview_image" descr="Shapes and 3 x 3 (pre-k/primary) Grid Game - lar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Shapes and 3 x 3 (pre-k/primary) Grid Game - larg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7" t="1826" r="25931" b="56570"/>
                    <a:stretch/>
                  </pic:blipFill>
                  <pic:spPr bwMode="auto">
                    <a:xfrm>
                      <a:off x="0" y="0"/>
                      <a:ext cx="1639901" cy="165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56D" w:rsidRPr="004E227B">
        <w:rPr>
          <w:rFonts w:ascii="Comic Sans MS" w:hAnsi="Comic Sans MS"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CBC7F" wp14:editId="1FF81301">
                <wp:simplePos x="0" y="0"/>
                <wp:positionH relativeFrom="margin">
                  <wp:align>left</wp:align>
                </wp:positionH>
                <wp:positionV relativeFrom="paragraph">
                  <wp:posOffset>263354</wp:posOffset>
                </wp:positionV>
                <wp:extent cx="6059170" cy="1815153"/>
                <wp:effectExtent l="19050" t="19050" r="1778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1815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27B" w:rsidRPr="004E227B" w:rsidRDefault="004E227B" w:rsidP="004E227B">
                            <w:pPr>
                              <w:rPr>
                                <w:rFonts w:ascii="Agency FB" w:hAnsi="Agency FB"/>
                                <w:sz w:val="58"/>
                                <w:szCs w:val="96"/>
                              </w:rPr>
                            </w:pPr>
                            <w:r w:rsidRPr="004E227B">
                              <w:rPr>
                                <w:rFonts w:ascii="Agency FB" w:hAnsi="Agency FB"/>
                                <w:sz w:val="58"/>
                                <w:szCs w:val="96"/>
                              </w:rPr>
                              <w:softHyphen/>
                            </w:r>
                            <w:r w:rsidRPr="004E227B">
                              <w:rPr>
                                <w:rFonts w:ascii="Agency FB" w:hAnsi="Agency FB"/>
                                <w:sz w:val="58"/>
                                <w:szCs w:val="96"/>
                              </w:rPr>
                              <w:softHyphen/>
                            </w:r>
                            <w:r w:rsidRPr="004E227B">
                              <w:rPr>
                                <w:rFonts w:ascii="Agency FB" w:hAnsi="Agency FB"/>
                                <w:sz w:val="58"/>
                                <w:szCs w:val="96"/>
                              </w:rPr>
                              <w:softHyphen/>
                            </w:r>
                            <w:r w:rsidRPr="004E227B">
                              <w:rPr>
                                <w:rFonts w:ascii="Agency FB" w:hAnsi="Agency FB"/>
                                <w:sz w:val="58"/>
                                <w:szCs w:val="96"/>
                              </w:rPr>
                              <w:softHyphen/>
                            </w:r>
                            <w:r w:rsidRPr="004E227B">
                              <w:rPr>
                                <w:rFonts w:ascii="Agency FB" w:hAnsi="Agency FB"/>
                                <w:sz w:val="58"/>
                                <w:szCs w:val="96"/>
                              </w:rPr>
                              <w:t xml:space="preserve">How many squares can </w:t>
                            </w:r>
                          </w:p>
                          <w:p w:rsidR="004E227B" w:rsidRDefault="004E227B" w:rsidP="004E227B">
                            <w:pPr>
                              <w:rPr>
                                <w:rFonts w:ascii="Agency FB" w:hAnsi="Agency FB"/>
                                <w:sz w:val="70"/>
                                <w:szCs w:val="96"/>
                              </w:rPr>
                            </w:pPr>
                            <w:r w:rsidRPr="004E227B">
                              <w:rPr>
                                <w:rFonts w:ascii="Agency FB" w:hAnsi="Agency FB"/>
                                <w:sz w:val="58"/>
                                <w:szCs w:val="96"/>
                              </w:rPr>
                              <w:t>you see?</w:t>
                            </w:r>
                          </w:p>
                          <w:p w:rsidR="004E227B" w:rsidRPr="00AF256D" w:rsidRDefault="004E227B" w:rsidP="004E227B">
                            <w:pPr>
                              <w:rPr>
                                <w:rFonts w:ascii="Agency FB" w:hAnsi="Agency FB"/>
                                <w:sz w:val="4"/>
                                <w:szCs w:val="96"/>
                              </w:rPr>
                            </w:pPr>
                          </w:p>
                          <w:p w:rsidR="004E227B" w:rsidRPr="004E227B" w:rsidRDefault="004E227B" w:rsidP="004E227B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96"/>
                              </w:rPr>
                              <w:t>Answer:_</w:t>
                            </w:r>
                            <w:proofErr w:type="gramEnd"/>
                            <w:r>
                              <w:rPr>
                                <w:sz w:val="48"/>
                                <w:szCs w:val="96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CBC7F" id="Text Box 3" o:spid="_x0000_s1027" type="#_x0000_t202" style="position:absolute;margin-left:0;margin-top:20.75pt;width:477.1pt;height:142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" strokecolor="black [3213]" strokeweight="2.25pt">
                <v:textbox>
                  <w:txbxContent>
                    <w:p w:rsidR="004E227B" w:rsidRPr="004E227B" w:rsidRDefault="004E227B" w:rsidP="004E227B">
                      <w:pPr>
                        <w:rPr>
                          <w:rFonts w:ascii="Agency FB" w:hAnsi="Agency FB"/>
                          <w:sz w:val="58"/>
                          <w:szCs w:val="96"/>
                        </w:rPr>
                      </w:pPr>
                      <w:r w:rsidRPr="004E227B">
                        <w:rPr>
                          <w:rFonts w:ascii="Agency FB" w:hAnsi="Agency FB"/>
                          <w:sz w:val="58"/>
                          <w:szCs w:val="96"/>
                        </w:rPr>
                        <w:softHyphen/>
                      </w:r>
                      <w:r w:rsidRPr="004E227B">
                        <w:rPr>
                          <w:rFonts w:ascii="Agency FB" w:hAnsi="Agency FB"/>
                          <w:sz w:val="58"/>
                          <w:szCs w:val="96"/>
                        </w:rPr>
                        <w:softHyphen/>
                      </w:r>
                      <w:r w:rsidRPr="004E227B">
                        <w:rPr>
                          <w:rFonts w:ascii="Agency FB" w:hAnsi="Agency FB"/>
                          <w:sz w:val="58"/>
                          <w:szCs w:val="96"/>
                        </w:rPr>
                        <w:softHyphen/>
                      </w:r>
                      <w:r w:rsidRPr="004E227B">
                        <w:rPr>
                          <w:rFonts w:ascii="Agency FB" w:hAnsi="Agency FB"/>
                          <w:sz w:val="58"/>
                          <w:szCs w:val="96"/>
                        </w:rPr>
                        <w:softHyphen/>
                      </w:r>
                      <w:r w:rsidRPr="004E227B">
                        <w:rPr>
                          <w:rFonts w:ascii="Agency FB" w:hAnsi="Agency FB"/>
                          <w:sz w:val="58"/>
                          <w:szCs w:val="96"/>
                        </w:rPr>
                        <w:t xml:space="preserve">How many squares can </w:t>
                      </w:r>
                    </w:p>
                    <w:p w:rsidR="004E227B" w:rsidRDefault="004E227B" w:rsidP="004E227B">
                      <w:pPr>
                        <w:rPr>
                          <w:rFonts w:ascii="Agency FB" w:hAnsi="Agency FB"/>
                          <w:sz w:val="70"/>
                          <w:szCs w:val="96"/>
                        </w:rPr>
                      </w:pPr>
                      <w:r w:rsidRPr="004E227B">
                        <w:rPr>
                          <w:rFonts w:ascii="Agency FB" w:hAnsi="Agency FB"/>
                          <w:sz w:val="58"/>
                          <w:szCs w:val="96"/>
                        </w:rPr>
                        <w:t>you see?</w:t>
                      </w:r>
                    </w:p>
                    <w:p w:rsidR="004E227B" w:rsidRPr="00AF256D" w:rsidRDefault="004E227B" w:rsidP="004E227B">
                      <w:pPr>
                        <w:rPr>
                          <w:rFonts w:ascii="Agency FB" w:hAnsi="Agency FB"/>
                          <w:sz w:val="4"/>
                          <w:szCs w:val="96"/>
                        </w:rPr>
                      </w:pPr>
                    </w:p>
                    <w:p w:rsidR="004E227B" w:rsidRPr="004E227B" w:rsidRDefault="004E227B" w:rsidP="004E227B">
                      <w:pPr>
                        <w:rPr>
                          <w:sz w:val="48"/>
                          <w:szCs w:val="96"/>
                        </w:rPr>
                      </w:pPr>
                      <w:proofErr w:type="gramStart"/>
                      <w:r>
                        <w:rPr>
                          <w:sz w:val="48"/>
                          <w:szCs w:val="96"/>
                        </w:rPr>
                        <w:t>Answer:_</w:t>
                      </w:r>
                      <w:proofErr w:type="gramEnd"/>
                      <w:r>
                        <w:rPr>
                          <w:sz w:val="48"/>
                          <w:szCs w:val="96"/>
                        </w:rPr>
                        <w:t>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27B" w:rsidRDefault="004E227B" w:rsidP="004E227B">
      <w:pPr>
        <w:tabs>
          <w:tab w:val="left" w:pos="2665"/>
        </w:tabs>
        <w:rPr>
          <w:rFonts w:ascii="Comic Sans MS" w:hAnsi="Comic Sans MS"/>
          <w:sz w:val="34"/>
        </w:rPr>
      </w:pPr>
      <w:r>
        <w:rPr>
          <w:rFonts w:ascii="Comic Sans MS" w:hAnsi="Comic Sans MS"/>
          <w:sz w:val="34"/>
        </w:rPr>
        <w:tab/>
      </w:r>
    </w:p>
    <w:p w:rsidR="004E227B" w:rsidRPr="004E227B" w:rsidRDefault="004E227B" w:rsidP="004E227B">
      <w:pPr>
        <w:rPr>
          <w:rFonts w:ascii="Comic Sans MS" w:hAnsi="Comic Sans MS"/>
          <w:sz w:val="34"/>
        </w:rPr>
      </w:pPr>
    </w:p>
    <w:p w:rsidR="004E227B" w:rsidRPr="004E227B" w:rsidRDefault="004E227B" w:rsidP="004E227B">
      <w:pPr>
        <w:rPr>
          <w:rFonts w:ascii="Comic Sans MS" w:hAnsi="Comic Sans MS"/>
          <w:sz w:val="34"/>
        </w:rPr>
      </w:pPr>
    </w:p>
    <w:p w:rsidR="004E227B" w:rsidRPr="004E227B" w:rsidRDefault="004E227B" w:rsidP="004E227B">
      <w:pPr>
        <w:rPr>
          <w:rFonts w:ascii="Comic Sans MS" w:hAnsi="Comic Sans MS"/>
          <w:sz w:val="34"/>
        </w:rPr>
      </w:pPr>
    </w:p>
    <w:p w:rsidR="004E227B" w:rsidRDefault="00AF256D" w:rsidP="004E227B">
      <w:pPr>
        <w:rPr>
          <w:rFonts w:ascii="Comic Sans MS" w:hAnsi="Comic Sans MS"/>
          <w:sz w:val="34"/>
        </w:rPr>
      </w:pPr>
      <w:r w:rsidRPr="004E227B">
        <w:rPr>
          <w:rFonts w:ascii="Comic Sans MS" w:hAnsi="Comic Sans MS"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1DFC1" wp14:editId="4AC1E19A">
                <wp:simplePos x="0" y="0"/>
                <wp:positionH relativeFrom="margin">
                  <wp:align>left</wp:align>
                </wp:positionH>
                <wp:positionV relativeFrom="paragraph">
                  <wp:posOffset>29333</wp:posOffset>
                </wp:positionV>
                <wp:extent cx="6059606" cy="1446663"/>
                <wp:effectExtent l="19050" t="19050" r="17780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606" cy="1446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27B" w:rsidRDefault="004E227B" w:rsidP="004E227B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t>Two ducks in front of a duck, two ducks behind a duck, a duck</w:t>
                            </w:r>
                            <w:r w:rsidR="00AF256D">
                              <w:rPr>
                                <w:sz w:val="48"/>
                                <w:szCs w:val="96"/>
                              </w:rPr>
                              <w:t xml:space="preserve"> in the middle. How many ducks?</w:t>
                            </w:r>
                          </w:p>
                          <w:p w:rsidR="004E227B" w:rsidRPr="004E227B" w:rsidRDefault="004E227B" w:rsidP="004E227B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sz w:val="48"/>
                                <w:szCs w:val="96"/>
                              </w:rPr>
                              <w:t>Answer:_</w:t>
                            </w:r>
                            <w:proofErr w:type="gramEnd"/>
                            <w:r>
                              <w:rPr>
                                <w:sz w:val="48"/>
                                <w:szCs w:val="96"/>
                              </w:rPr>
                              <w:t>_____</w:t>
                            </w:r>
                            <w:r w:rsidR="00AF256D">
                              <w:rPr>
                                <w:sz w:val="48"/>
                                <w:szCs w:val="9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1DFC1" id="Text Box 5" o:spid="_x0000_s1028" type="#_x0000_t202" style="position:absolute;margin-left:0;margin-top:2.3pt;width:477.15pt;height:113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" strokecolor="black [3213]" strokeweight="2.25pt">
                <v:textbox>
                  <w:txbxContent>
                    <w:p w:rsidR="004E227B" w:rsidRDefault="004E227B" w:rsidP="004E227B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t>Two ducks in front of a duck, two ducks behind a duck, a duck</w:t>
                      </w:r>
                      <w:r w:rsidR="00AF256D">
                        <w:rPr>
                          <w:sz w:val="48"/>
                          <w:szCs w:val="96"/>
                        </w:rPr>
                        <w:t xml:space="preserve"> in the middle. How many ducks?</w:t>
                      </w:r>
                    </w:p>
                    <w:p w:rsidR="004E227B" w:rsidRPr="004E227B" w:rsidRDefault="004E227B" w:rsidP="004E227B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proofErr w:type="gramStart"/>
                      <w:r>
                        <w:rPr>
                          <w:sz w:val="48"/>
                          <w:szCs w:val="96"/>
                        </w:rPr>
                        <w:t>Answer:_</w:t>
                      </w:r>
                      <w:proofErr w:type="gramEnd"/>
                      <w:r>
                        <w:rPr>
                          <w:sz w:val="48"/>
                          <w:szCs w:val="96"/>
                        </w:rPr>
                        <w:t>_____</w:t>
                      </w:r>
                      <w:r w:rsidR="00AF256D">
                        <w:rPr>
                          <w:sz w:val="48"/>
                          <w:szCs w:val="96"/>
                        </w:rP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27B" w:rsidRDefault="00AF256D" w:rsidP="004E227B">
      <w:pPr>
        <w:rPr>
          <w:rFonts w:ascii="Comic Sans MS" w:hAnsi="Comic Sans MS"/>
          <w:sz w:val="34"/>
        </w:rPr>
      </w:pPr>
      <w:r>
        <w:rPr>
          <w:noProof/>
          <w:sz w:val="48"/>
          <w:szCs w:val="96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5130411</wp:posOffset>
            </wp:positionH>
            <wp:positionV relativeFrom="paragraph">
              <wp:posOffset>393378</wp:posOffset>
            </wp:positionV>
            <wp:extent cx="505119" cy="600067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lipart0007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19" cy="600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27B" w:rsidRDefault="004E227B" w:rsidP="004E227B">
      <w:pPr>
        <w:jc w:val="center"/>
        <w:rPr>
          <w:rFonts w:ascii="Comic Sans MS" w:hAnsi="Comic Sans MS"/>
          <w:sz w:val="34"/>
        </w:rPr>
      </w:pPr>
    </w:p>
    <w:p w:rsidR="004E227B" w:rsidRDefault="00AF256D" w:rsidP="004E227B">
      <w:pPr>
        <w:rPr>
          <w:rFonts w:ascii="Comic Sans MS" w:hAnsi="Comic Sans MS"/>
          <w:sz w:val="34"/>
        </w:rPr>
      </w:pPr>
      <w:r w:rsidRPr="004E227B">
        <w:rPr>
          <w:rFonts w:ascii="Comic Sans MS" w:hAnsi="Comic Sans MS"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86C12" wp14:editId="0EB6C336">
                <wp:simplePos x="0" y="0"/>
                <wp:positionH relativeFrom="margin">
                  <wp:align>left</wp:align>
                </wp:positionH>
                <wp:positionV relativeFrom="paragraph">
                  <wp:posOffset>319937</wp:posOffset>
                </wp:positionV>
                <wp:extent cx="6059170" cy="2482802"/>
                <wp:effectExtent l="19050" t="19050" r="17780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482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EF" w:rsidRPr="00AF256D" w:rsidRDefault="00AF256D" w:rsidP="000032EF">
                            <w:pPr>
                              <w:rPr>
                                <w:sz w:val="70"/>
                                <w:szCs w:val="96"/>
                              </w:rPr>
                            </w:pPr>
                            <w:r w:rsidRPr="00AF256D">
                              <w:rPr>
                                <w:sz w:val="44"/>
                                <w:lang w:val="en"/>
                              </w:rPr>
                              <w:t>There are five gears connected in a row, the first one is connected to the second one, the second one is connecte</w:t>
                            </w:r>
                            <w:r w:rsidRPr="00AF256D">
                              <w:rPr>
                                <w:sz w:val="44"/>
                                <w:lang w:val="en"/>
                              </w:rPr>
                              <w:t xml:space="preserve">d to the third one, and so on. </w:t>
                            </w:r>
                            <w:r w:rsidRPr="00AF256D">
                              <w:rPr>
                                <w:sz w:val="44"/>
                                <w:lang w:val="en"/>
                              </w:rPr>
                              <w:br/>
                              <w:t>If the first gear is rotating clockwise what direction is the fifth gear turning?</w:t>
                            </w:r>
                          </w:p>
                          <w:p w:rsidR="000032EF" w:rsidRPr="004E227B" w:rsidRDefault="000032EF" w:rsidP="000032EF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t>Answer:_______________</w:t>
                            </w:r>
                            <w:r w:rsidR="00A827BD">
                              <w:rPr>
                                <w:noProof/>
                                <w:sz w:val="48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07310" cy="2362835"/>
                                  <wp:effectExtent l="0" t="0" r="254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number[1]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7310" cy="2362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86C12" id="Text Box 8" o:spid="_x0000_s1029" type="#_x0000_t202" style="position:absolute;margin-left:0;margin-top:25.2pt;width:477.1pt;height:19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" strokecolor="black [3213]" strokeweight="2.25pt">
                <v:textbox>
                  <w:txbxContent>
                    <w:p w:rsidR="000032EF" w:rsidRPr="00AF256D" w:rsidRDefault="00AF256D" w:rsidP="000032EF">
                      <w:pPr>
                        <w:rPr>
                          <w:sz w:val="70"/>
                          <w:szCs w:val="96"/>
                        </w:rPr>
                      </w:pPr>
                      <w:r w:rsidRPr="00AF256D">
                        <w:rPr>
                          <w:sz w:val="44"/>
                          <w:lang w:val="en"/>
                        </w:rPr>
                        <w:t>There are five gears connected in a row, the first one is connected to the second one, the second one is connecte</w:t>
                      </w:r>
                      <w:r w:rsidRPr="00AF256D">
                        <w:rPr>
                          <w:sz w:val="44"/>
                          <w:lang w:val="en"/>
                        </w:rPr>
                        <w:t xml:space="preserve">d to the third one, and so on. </w:t>
                      </w:r>
                      <w:r w:rsidRPr="00AF256D">
                        <w:rPr>
                          <w:sz w:val="44"/>
                          <w:lang w:val="en"/>
                        </w:rPr>
                        <w:br/>
                        <w:t>If the first gear is rotating clockwise what direction is the fifth gear turning?</w:t>
                      </w:r>
                    </w:p>
                    <w:p w:rsidR="000032EF" w:rsidRPr="004E227B" w:rsidRDefault="000032EF" w:rsidP="000032EF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t>Answer:_______________</w:t>
                      </w:r>
                      <w:r w:rsidR="00A827BD">
                        <w:rPr>
                          <w:noProof/>
                          <w:sz w:val="48"/>
                          <w:szCs w:val="96"/>
                          <w:lang w:eastAsia="en-GB"/>
                        </w:rPr>
                        <w:drawing>
                          <wp:inline distT="0" distB="0" distL="0" distR="0">
                            <wp:extent cx="2607310" cy="2362835"/>
                            <wp:effectExtent l="0" t="0" r="254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number[1]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7310" cy="2362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32EF" w:rsidRDefault="000032EF" w:rsidP="004E227B">
      <w:pPr>
        <w:rPr>
          <w:rFonts w:ascii="Comic Sans MS" w:hAnsi="Comic Sans MS"/>
          <w:sz w:val="34"/>
        </w:rPr>
      </w:pPr>
    </w:p>
    <w:p w:rsidR="000032EF" w:rsidRDefault="000032EF" w:rsidP="004E227B">
      <w:pPr>
        <w:rPr>
          <w:rFonts w:ascii="Comic Sans MS" w:hAnsi="Comic Sans MS"/>
          <w:sz w:val="34"/>
        </w:rPr>
      </w:pPr>
    </w:p>
    <w:p w:rsidR="000032EF" w:rsidRDefault="000032EF" w:rsidP="000032EF">
      <w:pPr>
        <w:rPr>
          <w:rFonts w:ascii="Comic Sans MS" w:hAnsi="Comic Sans MS"/>
          <w:sz w:val="34"/>
        </w:rPr>
      </w:pPr>
    </w:p>
    <w:p w:rsidR="00721062" w:rsidRDefault="00AF256D" w:rsidP="000032EF">
      <w:pPr>
        <w:tabs>
          <w:tab w:val="left" w:pos="1719"/>
        </w:tabs>
        <w:rPr>
          <w:rFonts w:ascii="Comic Sans MS" w:hAnsi="Comic Sans MS"/>
          <w:sz w:val="34"/>
        </w:rPr>
      </w:pPr>
      <w:r>
        <w:rPr>
          <w:noProof/>
          <w:sz w:val="48"/>
          <w:szCs w:val="96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80256</wp:posOffset>
            </wp:positionV>
            <wp:extent cx="668475" cy="95478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g-scripted-svg-green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75" cy="954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2EF">
        <w:rPr>
          <w:rFonts w:ascii="Comic Sans MS" w:hAnsi="Comic Sans MS"/>
          <w:sz w:val="34"/>
        </w:rPr>
        <w:tab/>
      </w:r>
    </w:p>
    <w:p w:rsidR="000032EF" w:rsidRDefault="000032EF" w:rsidP="000032EF">
      <w:pPr>
        <w:tabs>
          <w:tab w:val="left" w:pos="1719"/>
        </w:tabs>
        <w:rPr>
          <w:rFonts w:ascii="Comic Sans MS" w:hAnsi="Comic Sans MS"/>
          <w:sz w:val="34"/>
        </w:rPr>
      </w:pPr>
    </w:p>
    <w:p w:rsidR="000032EF" w:rsidRDefault="000032EF" w:rsidP="000032EF">
      <w:pPr>
        <w:tabs>
          <w:tab w:val="left" w:pos="1719"/>
        </w:tabs>
        <w:rPr>
          <w:rFonts w:ascii="Comic Sans MS" w:hAnsi="Comic Sans MS"/>
          <w:sz w:val="3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4831089</wp:posOffset>
            </wp:positionH>
            <wp:positionV relativeFrom="paragraph">
              <wp:posOffset>327063</wp:posOffset>
            </wp:positionV>
            <wp:extent cx="1035865" cy="1663608"/>
            <wp:effectExtent l="0" t="0" r="0" b="0"/>
            <wp:wrapNone/>
            <wp:docPr id="11" name="Picture 11" descr="brain teas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in teaser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83" t="2975" r="37375" b="19228"/>
                    <a:stretch/>
                  </pic:blipFill>
                  <pic:spPr bwMode="auto">
                    <a:xfrm>
                      <a:off x="0" y="0"/>
                      <a:ext cx="1035865" cy="166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27B">
        <w:rPr>
          <w:rFonts w:ascii="Comic Sans MS" w:hAnsi="Comic Sans MS"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5BA9F" wp14:editId="66853BB4">
                <wp:simplePos x="0" y="0"/>
                <wp:positionH relativeFrom="margin">
                  <wp:posOffset>0</wp:posOffset>
                </wp:positionH>
                <wp:positionV relativeFrom="paragraph">
                  <wp:posOffset>13648</wp:posOffset>
                </wp:positionV>
                <wp:extent cx="6059606" cy="2402006"/>
                <wp:effectExtent l="19050" t="19050" r="17780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606" cy="2402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EF" w:rsidRDefault="000032EF" w:rsidP="000032EF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0032EF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"/>
                              </w:rPr>
                              <w:t>Frank's father has 5 sons. If the names</w:t>
                            </w:r>
                          </w:p>
                          <w:p w:rsidR="000032EF" w:rsidRDefault="000032EF" w:rsidP="000032EF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"/>
                              </w:rPr>
                              <w:t xml:space="preserve">of his 4 sons are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"/>
                              </w:rPr>
                              <w:t>Fefe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"/>
                              </w:rPr>
                              <w:t>Fifi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"/>
                              </w:rPr>
                              <w:t>,</w:t>
                            </w:r>
                          </w:p>
                          <w:p w:rsidR="000032EF" w:rsidRDefault="000032EF" w:rsidP="000032EF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0032EF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"/>
                              </w:rPr>
                              <w:t xml:space="preserve">Fofo, </w:t>
                            </w:r>
                            <w:proofErr w:type="spellStart"/>
                            <w:r w:rsidRPr="000032EF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"/>
                              </w:rPr>
                              <w:t>Fufu</w:t>
                            </w:r>
                            <w:proofErr w:type="spellEnd"/>
                            <w:r w:rsidRPr="000032EF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"/>
                              </w:rPr>
                              <w:t>, respectively,</w:t>
                            </w:r>
                          </w:p>
                          <w:p w:rsidR="000032EF" w:rsidRPr="000032EF" w:rsidRDefault="000032EF" w:rsidP="000032EF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0032EF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"/>
                              </w:rPr>
                              <w:t>what would be the name of his 5th son?</w:t>
                            </w:r>
                          </w:p>
                          <w:p w:rsidR="000032EF" w:rsidRPr="004E227B" w:rsidRDefault="000032EF" w:rsidP="000032EF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sz w:val="48"/>
                                <w:szCs w:val="96"/>
                              </w:rPr>
                              <w:t>Answer:</w:t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48"/>
                                <w:szCs w:val="96"/>
                              </w:rPr>
                              <w:t>_____________</w:t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BA9F" id="Text Box 10" o:spid="_x0000_s1030" type="#_x0000_t202" style="position:absolute;margin-left:0;margin-top:1.05pt;width:477.15pt;height:189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" strokecolor="black [3213]" strokeweight="2.25pt">
                <v:textbox>
                  <w:txbxContent>
                    <w:p w:rsidR="000032EF" w:rsidRDefault="000032EF" w:rsidP="000032EF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"/>
                        </w:rPr>
                      </w:pPr>
                      <w:r w:rsidRPr="000032EF">
                        <w:rPr>
                          <w:rFonts w:ascii="Arial Black" w:hAnsi="Arial Black"/>
                          <w:sz w:val="32"/>
                          <w:szCs w:val="32"/>
                          <w:lang w:val="en"/>
                        </w:rPr>
                        <w:t>Frank's father has 5 sons. If the names</w:t>
                      </w:r>
                    </w:p>
                    <w:p w:rsidR="000032EF" w:rsidRDefault="000032EF" w:rsidP="000032EF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  <w:lang w:val="en"/>
                        </w:rPr>
                        <w:t xml:space="preserve">of his 4 sons are </w:t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  <w:szCs w:val="32"/>
                          <w:lang w:val="en"/>
                        </w:rPr>
                        <w:t>Fefe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  <w:szCs w:val="32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  <w:szCs w:val="32"/>
                          <w:lang w:val="en"/>
                        </w:rPr>
                        <w:t>Fifi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  <w:szCs w:val="32"/>
                          <w:lang w:val="en"/>
                        </w:rPr>
                        <w:t>,</w:t>
                      </w:r>
                    </w:p>
                    <w:p w:rsidR="000032EF" w:rsidRDefault="000032EF" w:rsidP="000032EF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"/>
                        </w:rPr>
                      </w:pPr>
                      <w:r w:rsidRPr="000032EF">
                        <w:rPr>
                          <w:rFonts w:ascii="Arial Black" w:hAnsi="Arial Black"/>
                          <w:sz w:val="32"/>
                          <w:szCs w:val="32"/>
                          <w:lang w:val="en"/>
                        </w:rPr>
                        <w:t xml:space="preserve">Fofo, </w:t>
                      </w:r>
                      <w:proofErr w:type="spellStart"/>
                      <w:r w:rsidRPr="000032EF">
                        <w:rPr>
                          <w:rFonts w:ascii="Arial Black" w:hAnsi="Arial Black"/>
                          <w:sz w:val="32"/>
                          <w:szCs w:val="32"/>
                          <w:lang w:val="en"/>
                        </w:rPr>
                        <w:t>Fufu</w:t>
                      </w:r>
                      <w:proofErr w:type="spellEnd"/>
                      <w:r w:rsidRPr="000032EF">
                        <w:rPr>
                          <w:rFonts w:ascii="Arial Black" w:hAnsi="Arial Black"/>
                          <w:sz w:val="32"/>
                          <w:szCs w:val="32"/>
                          <w:lang w:val="en"/>
                        </w:rPr>
                        <w:t>, respectively,</w:t>
                      </w:r>
                    </w:p>
                    <w:p w:rsidR="000032EF" w:rsidRPr="000032EF" w:rsidRDefault="000032EF" w:rsidP="000032EF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"/>
                        </w:rPr>
                      </w:pPr>
                      <w:r w:rsidRPr="000032EF">
                        <w:rPr>
                          <w:rFonts w:ascii="Arial Black" w:hAnsi="Arial Black"/>
                          <w:sz w:val="32"/>
                          <w:szCs w:val="32"/>
                          <w:lang w:val="en"/>
                        </w:rPr>
                        <w:t>what would be the name of his 5th son?</w:t>
                      </w:r>
                    </w:p>
                    <w:p w:rsidR="000032EF" w:rsidRPr="004E227B" w:rsidRDefault="000032EF" w:rsidP="000032EF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proofErr w:type="gramStart"/>
                      <w:r>
                        <w:rPr>
                          <w:sz w:val="48"/>
                          <w:szCs w:val="96"/>
                        </w:rPr>
                        <w:t>Answer:</w:t>
                      </w:r>
                      <w:r>
                        <w:rPr>
                          <w:sz w:val="48"/>
                          <w:szCs w:val="96"/>
                        </w:rPr>
                        <w:t>_</w:t>
                      </w:r>
                      <w:proofErr w:type="gramEnd"/>
                      <w:r>
                        <w:rPr>
                          <w:sz w:val="48"/>
                          <w:szCs w:val="96"/>
                        </w:rPr>
                        <w:t>_____________</w:t>
                      </w:r>
                      <w:r>
                        <w:rPr>
                          <w:sz w:val="48"/>
                          <w:szCs w:val="96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32EF" w:rsidRPr="000032EF" w:rsidRDefault="000032EF" w:rsidP="000032EF">
      <w:pPr>
        <w:rPr>
          <w:rFonts w:ascii="Comic Sans MS" w:hAnsi="Comic Sans MS"/>
          <w:sz w:val="34"/>
        </w:rPr>
      </w:pPr>
    </w:p>
    <w:p w:rsidR="000032EF" w:rsidRPr="000032EF" w:rsidRDefault="000032EF" w:rsidP="000032EF">
      <w:pPr>
        <w:rPr>
          <w:rFonts w:ascii="Comic Sans MS" w:hAnsi="Comic Sans MS"/>
          <w:sz w:val="34"/>
        </w:rPr>
      </w:pPr>
    </w:p>
    <w:p w:rsidR="000032EF" w:rsidRPr="000032EF" w:rsidRDefault="000032EF" w:rsidP="000032EF">
      <w:pPr>
        <w:rPr>
          <w:rFonts w:ascii="Comic Sans MS" w:hAnsi="Comic Sans MS"/>
          <w:sz w:val="34"/>
        </w:rPr>
      </w:pPr>
    </w:p>
    <w:p w:rsidR="000032EF" w:rsidRPr="000032EF" w:rsidRDefault="000032EF" w:rsidP="000032EF">
      <w:pPr>
        <w:rPr>
          <w:rFonts w:ascii="Comic Sans MS" w:hAnsi="Comic Sans MS"/>
          <w:sz w:val="34"/>
        </w:rPr>
      </w:pPr>
    </w:p>
    <w:p w:rsidR="000032EF" w:rsidRDefault="000032EF" w:rsidP="000032EF">
      <w:pPr>
        <w:rPr>
          <w:rFonts w:ascii="Comic Sans MS" w:hAnsi="Comic Sans MS"/>
          <w:sz w:val="34"/>
        </w:rPr>
      </w:pPr>
    </w:p>
    <w:p w:rsidR="00DF3320" w:rsidRDefault="00DF3320" w:rsidP="000032EF">
      <w:pPr>
        <w:tabs>
          <w:tab w:val="left" w:pos="3374"/>
        </w:tabs>
        <w:rPr>
          <w:rFonts w:ascii="Comic Sans MS" w:hAnsi="Comic Sans MS"/>
          <w:sz w:val="34"/>
        </w:rPr>
      </w:pPr>
      <w:r w:rsidRPr="004E227B">
        <w:rPr>
          <w:rFonts w:ascii="Comic Sans MS" w:hAnsi="Comic Sans MS"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87BED" wp14:editId="69C6E06D">
                <wp:simplePos x="0" y="0"/>
                <wp:positionH relativeFrom="margin">
                  <wp:posOffset>0</wp:posOffset>
                </wp:positionH>
                <wp:positionV relativeFrom="paragraph">
                  <wp:posOffset>7999</wp:posOffset>
                </wp:positionV>
                <wp:extent cx="6059170" cy="1746914"/>
                <wp:effectExtent l="19050" t="19050" r="1778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174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EF" w:rsidRPr="00DF3320" w:rsidRDefault="000032EF" w:rsidP="000032EF">
                            <w:pPr>
                              <w:rPr>
                                <w:rFonts w:ascii="Agency FB" w:hAnsi="Agency FB"/>
                                <w:sz w:val="48"/>
                                <w:szCs w:val="48"/>
                                <w:lang w:val="en"/>
                              </w:rPr>
                            </w:pPr>
                            <w:r w:rsidRPr="00DF3320">
                              <w:rPr>
                                <w:rFonts w:ascii="Agency FB" w:hAnsi="Agency FB"/>
                                <w:sz w:val="48"/>
                                <w:szCs w:val="48"/>
                                <w:lang w:val="en"/>
                              </w:rPr>
                              <w:t>Sub</w:t>
                            </w:r>
                            <w:r w:rsidRPr="00DF3320">
                              <w:rPr>
                                <w:rFonts w:ascii="Agency FB" w:hAnsi="Agency FB"/>
                                <w:sz w:val="48"/>
                                <w:szCs w:val="48"/>
                                <w:lang w:val="en"/>
                              </w:rPr>
                              <w:t>tract 1000, add 40 add 1000 more, add 30, 1000 more, plus 20 plus 1000 and plus 10...</w:t>
                            </w:r>
                          </w:p>
                          <w:p w:rsidR="000032EF" w:rsidRPr="00DF3320" w:rsidRDefault="000032EF" w:rsidP="000032EF">
                            <w:pPr>
                              <w:rPr>
                                <w:sz w:val="18"/>
                                <w:szCs w:val="96"/>
                              </w:rPr>
                            </w:pPr>
                          </w:p>
                          <w:p w:rsidR="000032EF" w:rsidRPr="004E227B" w:rsidRDefault="000032EF" w:rsidP="000032EF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sz w:val="48"/>
                                <w:szCs w:val="96"/>
                              </w:rPr>
                              <w:t>Answer:_</w:t>
                            </w:r>
                            <w:proofErr w:type="gramEnd"/>
                            <w:r>
                              <w:rPr>
                                <w:sz w:val="48"/>
                                <w:szCs w:val="96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87BED" id="Text Box 12" o:spid="_x0000_s1031" type="#_x0000_t202" style="position:absolute;margin-left:0;margin-top:.65pt;width:477.1pt;height:1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" strokecolor="black [3213]" strokeweight="2.25pt">
                <v:textbox>
                  <w:txbxContent>
                    <w:p w:rsidR="000032EF" w:rsidRPr="00DF3320" w:rsidRDefault="000032EF" w:rsidP="000032EF">
                      <w:pPr>
                        <w:rPr>
                          <w:rFonts w:ascii="Agency FB" w:hAnsi="Agency FB"/>
                          <w:sz w:val="48"/>
                          <w:szCs w:val="48"/>
                          <w:lang w:val="en"/>
                        </w:rPr>
                      </w:pPr>
                      <w:r w:rsidRPr="00DF3320">
                        <w:rPr>
                          <w:rFonts w:ascii="Agency FB" w:hAnsi="Agency FB"/>
                          <w:sz w:val="48"/>
                          <w:szCs w:val="48"/>
                          <w:lang w:val="en"/>
                        </w:rPr>
                        <w:t>Sub</w:t>
                      </w:r>
                      <w:r w:rsidRPr="00DF3320">
                        <w:rPr>
                          <w:rFonts w:ascii="Agency FB" w:hAnsi="Agency FB"/>
                          <w:sz w:val="48"/>
                          <w:szCs w:val="48"/>
                          <w:lang w:val="en"/>
                        </w:rPr>
                        <w:t>tract 1000, add 40 add 1000 more, add 30, 1000 more, plus 20 plus 1000 and plus 10...</w:t>
                      </w:r>
                    </w:p>
                    <w:p w:rsidR="000032EF" w:rsidRPr="00DF3320" w:rsidRDefault="000032EF" w:rsidP="000032EF">
                      <w:pPr>
                        <w:rPr>
                          <w:sz w:val="18"/>
                          <w:szCs w:val="96"/>
                        </w:rPr>
                      </w:pPr>
                    </w:p>
                    <w:p w:rsidR="000032EF" w:rsidRPr="004E227B" w:rsidRDefault="000032EF" w:rsidP="000032EF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proofErr w:type="gramStart"/>
                      <w:r>
                        <w:rPr>
                          <w:sz w:val="48"/>
                          <w:szCs w:val="96"/>
                        </w:rPr>
                        <w:t>Answer:_</w:t>
                      </w:r>
                      <w:proofErr w:type="gramEnd"/>
                      <w:r>
                        <w:rPr>
                          <w:sz w:val="48"/>
                          <w:szCs w:val="96"/>
                        </w:rPr>
                        <w:t>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2EF">
        <w:rPr>
          <w:rFonts w:ascii="Comic Sans MS" w:hAnsi="Comic Sans MS"/>
          <w:sz w:val="34"/>
        </w:rPr>
        <w:tab/>
      </w:r>
    </w:p>
    <w:p w:rsidR="00DF3320" w:rsidRPr="00DF3320" w:rsidRDefault="00A827BD" w:rsidP="00DF3320">
      <w:pPr>
        <w:rPr>
          <w:rFonts w:ascii="Comic Sans MS" w:hAnsi="Comic Sans MS"/>
          <w:sz w:val="34"/>
        </w:rPr>
      </w:pPr>
      <w:r>
        <w:rPr>
          <w:noProof/>
          <w:sz w:val="48"/>
          <w:szCs w:val="96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4722125</wp:posOffset>
            </wp:positionH>
            <wp:positionV relativeFrom="paragraph">
              <wp:posOffset>114177</wp:posOffset>
            </wp:positionV>
            <wp:extent cx="1129469" cy="1023582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umber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64" cy="103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320" w:rsidRPr="00DF3320" w:rsidRDefault="00DF3320" w:rsidP="00DF3320">
      <w:pPr>
        <w:rPr>
          <w:rFonts w:ascii="Comic Sans MS" w:hAnsi="Comic Sans MS"/>
          <w:sz w:val="34"/>
        </w:rPr>
      </w:pPr>
    </w:p>
    <w:p w:rsidR="00DF3320" w:rsidRPr="00DF3320" w:rsidRDefault="00DF3320" w:rsidP="00DF3320">
      <w:pPr>
        <w:rPr>
          <w:rFonts w:ascii="Comic Sans MS" w:hAnsi="Comic Sans MS"/>
          <w:sz w:val="34"/>
        </w:rPr>
      </w:pPr>
    </w:p>
    <w:p w:rsidR="00DF3320" w:rsidRDefault="00DF3320" w:rsidP="00DF3320">
      <w:pPr>
        <w:rPr>
          <w:rFonts w:ascii="Comic Sans MS" w:hAnsi="Comic Sans MS"/>
          <w:sz w:val="34"/>
        </w:rPr>
      </w:pPr>
      <w:r w:rsidRPr="004E227B">
        <w:rPr>
          <w:rFonts w:ascii="Comic Sans MS" w:hAnsi="Comic Sans MS"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173EB" wp14:editId="2B98BD8A">
                <wp:simplePos x="0" y="0"/>
                <wp:positionH relativeFrom="margin">
                  <wp:align>left</wp:align>
                </wp:positionH>
                <wp:positionV relativeFrom="paragraph">
                  <wp:posOffset>172436</wp:posOffset>
                </wp:positionV>
                <wp:extent cx="6059170" cy="2920621"/>
                <wp:effectExtent l="19050" t="19050" r="17780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920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20" w:rsidRPr="00DF3320" w:rsidRDefault="00DF3320" w:rsidP="00DF3320">
                            <w:pPr>
                              <w:rPr>
                                <w:sz w:val="18"/>
                                <w:szCs w:val="96"/>
                              </w:rPr>
                            </w:pPr>
                          </w:p>
                          <w:p w:rsidR="00DF3320" w:rsidRDefault="00DF3320" w:rsidP="00DF3320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t>Find the weight of</w:t>
                            </w:r>
                          </w:p>
                          <w:p w:rsidR="00DF3320" w:rsidRDefault="00DF3320" w:rsidP="00DF3320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t>each animal.</w:t>
                            </w:r>
                          </w:p>
                          <w:p w:rsidR="00DF3320" w:rsidRPr="00DF3320" w:rsidRDefault="00DF3320" w:rsidP="00DF3320">
                            <w:pPr>
                              <w:rPr>
                                <w:sz w:val="2"/>
                                <w:szCs w:val="96"/>
                              </w:rPr>
                            </w:pPr>
                          </w:p>
                          <w:p w:rsidR="00DF3320" w:rsidRDefault="00DF3320" w:rsidP="00DF3320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</w:p>
                          <w:p w:rsidR="00DF3320" w:rsidRDefault="00DF3320" w:rsidP="00DF3320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t>Answer:</w:t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t xml:space="preserve"> Bear_________</w:t>
                            </w:r>
                            <w:proofErr w:type="gramStart"/>
                            <w:r>
                              <w:rPr>
                                <w:sz w:val="48"/>
                                <w:szCs w:val="96"/>
                              </w:rPr>
                              <w:t>_  Rabbit</w:t>
                            </w:r>
                            <w:proofErr w:type="gramEnd"/>
                            <w:r>
                              <w:rPr>
                                <w:sz w:val="48"/>
                                <w:szCs w:val="96"/>
                              </w:rPr>
                              <w:t>___________</w:t>
                            </w:r>
                          </w:p>
                          <w:p w:rsidR="00DF3320" w:rsidRPr="004E227B" w:rsidRDefault="00DF3320" w:rsidP="00DF3320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t xml:space="preserve">                                  Fox__________________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173EB" id="Text Box 13" o:spid="_x0000_s1032" type="#_x0000_t202" style="position:absolute;margin-left:0;margin-top:13.6pt;width:477.1pt;height:229.9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" strokecolor="black [3213]" strokeweight="2.25pt">
                <v:textbox>
                  <w:txbxContent>
                    <w:p w:rsidR="00DF3320" w:rsidRPr="00DF3320" w:rsidRDefault="00DF3320" w:rsidP="00DF3320">
                      <w:pPr>
                        <w:rPr>
                          <w:sz w:val="18"/>
                          <w:szCs w:val="96"/>
                        </w:rPr>
                      </w:pPr>
                    </w:p>
                    <w:p w:rsidR="00DF3320" w:rsidRDefault="00DF3320" w:rsidP="00DF3320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t>Find the weight of</w:t>
                      </w:r>
                    </w:p>
                    <w:p w:rsidR="00DF3320" w:rsidRDefault="00DF3320" w:rsidP="00DF3320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t>each animal.</w:t>
                      </w:r>
                    </w:p>
                    <w:p w:rsidR="00DF3320" w:rsidRPr="00DF3320" w:rsidRDefault="00DF3320" w:rsidP="00DF3320">
                      <w:pPr>
                        <w:rPr>
                          <w:sz w:val="2"/>
                          <w:szCs w:val="96"/>
                        </w:rPr>
                      </w:pPr>
                    </w:p>
                    <w:p w:rsidR="00DF3320" w:rsidRDefault="00DF3320" w:rsidP="00DF3320">
                      <w:pPr>
                        <w:rPr>
                          <w:sz w:val="48"/>
                          <w:szCs w:val="96"/>
                        </w:rPr>
                      </w:pPr>
                    </w:p>
                    <w:p w:rsidR="00DF3320" w:rsidRDefault="00DF3320" w:rsidP="00DF3320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t>Answer:</w:t>
                      </w:r>
                      <w:r>
                        <w:rPr>
                          <w:sz w:val="48"/>
                          <w:szCs w:val="96"/>
                        </w:rPr>
                        <w:t xml:space="preserve"> Bear_________</w:t>
                      </w:r>
                      <w:proofErr w:type="gramStart"/>
                      <w:r>
                        <w:rPr>
                          <w:sz w:val="48"/>
                          <w:szCs w:val="96"/>
                        </w:rPr>
                        <w:t>_  Rabbit</w:t>
                      </w:r>
                      <w:proofErr w:type="gramEnd"/>
                      <w:r>
                        <w:rPr>
                          <w:sz w:val="48"/>
                          <w:szCs w:val="96"/>
                        </w:rPr>
                        <w:t>___________</w:t>
                      </w:r>
                    </w:p>
                    <w:p w:rsidR="00DF3320" w:rsidRPr="004E227B" w:rsidRDefault="00DF3320" w:rsidP="00DF3320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t xml:space="preserve">                                  Fox__________________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2797649</wp:posOffset>
            </wp:positionH>
            <wp:positionV relativeFrom="paragraph">
              <wp:posOffset>363296</wp:posOffset>
            </wp:positionV>
            <wp:extent cx="3193576" cy="1611698"/>
            <wp:effectExtent l="0" t="0" r="6985" b="7620"/>
            <wp:wrapNone/>
            <wp:docPr id="14" name="Picture 14" descr="Math Brain Tease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Brain Teaser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0" t="11053" r="9983" b="20509"/>
                    <a:stretch/>
                  </pic:blipFill>
                  <pic:spPr bwMode="auto">
                    <a:xfrm>
                      <a:off x="0" y="0"/>
                      <a:ext cx="3193576" cy="161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320" w:rsidRDefault="00DF3320" w:rsidP="00DF3320">
      <w:pPr>
        <w:rPr>
          <w:rFonts w:ascii="Comic Sans MS" w:hAnsi="Comic Sans MS"/>
          <w:sz w:val="34"/>
        </w:rPr>
      </w:pPr>
    </w:p>
    <w:p w:rsidR="00DF3320" w:rsidRDefault="00DF3320" w:rsidP="00DF3320">
      <w:pPr>
        <w:tabs>
          <w:tab w:val="left" w:pos="1569"/>
        </w:tabs>
        <w:rPr>
          <w:rFonts w:ascii="Comic Sans MS" w:hAnsi="Comic Sans MS"/>
          <w:sz w:val="34"/>
        </w:rPr>
      </w:pPr>
      <w:r>
        <w:rPr>
          <w:rFonts w:ascii="Comic Sans MS" w:hAnsi="Comic Sans MS"/>
          <w:sz w:val="34"/>
        </w:rPr>
        <w:tab/>
      </w:r>
    </w:p>
    <w:p w:rsidR="00DF3320" w:rsidRPr="00DF3320" w:rsidRDefault="00DF3320" w:rsidP="00DF3320">
      <w:pPr>
        <w:rPr>
          <w:rFonts w:ascii="Comic Sans MS" w:hAnsi="Comic Sans MS"/>
          <w:sz w:val="34"/>
        </w:rPr>
      </w:pPr>
    </w:p>
    <w:p w:rsidR="00DF3320" w:rsidRPr="00DF3320" w:rsidRDefault="00DF3320" w:rsidP="00DF3320">
      <w:pPr>
        <w:rPr>
          <w:rFonts w:ascii="Comic Sans MS" w:hAnsi="Comic Sans MS"/>
          <w:sz w:val="34"/>
        </w:rPr>
      </w:pPr>
    </w:p>
    <w:p w:rsidR="00DF3320" w:rsidRDefault="00DF3320" w:rsidP="00DF3320">
      <w:pPr>
        <w:tabs>
          <w:tab w:val="left" w:pos="3697"/>
        </w:tabs>
        <w:rPr>
          <w:rFonts w:ascii="Comic Sans MS" w:hAnsi="Comic Sans MS"/>
          <w:sz w:val="34"/>
        </w:rPr>
      </w:pPr>
    </w:p>
    <w:p w:rsidR="00DF3320" w:rsidRPr="00DF3320" w:rsidRDefault="00DF3320" w:rsidP="00DF3320">
      <w:pPr>
        <w:rPr>
          <w:rFonts w:ascii="Comic Sans MS" w:hAnsi="Comic Sans MS"/>
          <w:sz w:val="34"/>
        </w:rPr>
      </w:pPr>
    </w:p>
    <w:p w:rsidR="00DF3320" w:rsidRDefault="00DF3320" w:rsidP="00DF3320">
      <w:pPr>
        <w:rPr>
          <w:rFonts w:ascii="Comic Sans MS" w:hAnsi="Comic Sans MS"/>
          <w:sz w:val="34"/>
        </w:rPr>
      </w:pPr>
    </w:p>
    <w:p w:rsidR="00AF256D" w:rsidRDefault="00DF3320" w:rsidP="00AF256D">
      <w:pPr>
        <w:rPr>
          <w:rFonts w:ascii="Comic Sans MS" w:hAnsi="Comic Sans MS"/>
          <w:sz w:val="34"/>
        </w:rPr>
      </w:pPr>
      <w:r>
        <w:rPr>
          <w:rFonts w:ascii="Comic Sans MS" w:hAnsi="Comic Sans MS"/>
          <w:sz w:val="34"/>
        </w:rPr>
        <w:tab/>
      </w:r>
    </w:p>
    <w:p w:rsidR="00AF256D" w:rsidRPr="004E227B" w:rsidRDefault="00AF256D" w:rsidP="00A827BD">
      <w:pPr>
        <w:tabs>
          <w:tab w:val="left" w:pos="7479"/>
        </w:tabs>
        <w:rPr>
          <w:sz w:val="48"/>
          <w:szCs w:val="96"/>
        </w:rPr>
      </w:pPr>
      <w:r>
        <w:rPr>
          <w:rFonts w:ascii="Comic Sans MS" w:hAnsi="Comic Sans MS"/>
          <w:sz w:val="34"/>
        </w:rPr>
        <w:t xml:space="preserve">                       </w:t>
      </w:r>
      <w:r>
        <w:rPr>
          <w:sz w:val="48"/>
          <w:szCs w:val="96"/>
        </w:rPr>
        <w:t>Good luck and enjoy!!!</w:t>
      </w:r>
      <w:r w:rsidR="00A827BD">
        <w:rPr>
          <w:sz w:val="48"/>
          <w:szCs w:val="96"/>
        </w:rPr>
        <w:tab/>
      </w:r>
    </w:p>
    <w:p w:rsidR="000032EF" w:rsidRPr="00DF3320" w:rsidRDefault="000032EF" w:rsidP="00DF3320">
      <w:pPr>
        <w:tabs>
          <w:tab w:val="left" w:pos="3310"/>
        </w:tabs>
        <w:rPr>
          <w:rFonts w:ascii="Comic Sans MS" w:hAnsi="Comic Sans MS"/>
          <w:sz w:val="34"/>
        </w:rPr>
      </w:pPr>
    </w:p>
    <w:sectPr w:rsidR="000032EF" w:rsidRPr="00DF3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EF" w:rsidRDefault="000032EF" w:rsidP="000032EF">
      <w:pPr>
        <w:spacing w:after="0" w:line="240" w:lineRule="auto"/>
      </w:pPr>
      <w:r>
        <w:separator/>
      </w:r>
    </w:p>
  </w:endnote>
  <w:endnote w:type="continuationSeparator" w:id="0">
    <w:p w:rsidR="000032EF" w:rsidRDefault="000032EF" w:rsidP="0000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EF" w:rsidRDefault="000032EF" w:rsidP="000032EF">
      <w:pPr>
        <w:spacing w:after="0" w:line="240" w:lineRule="auto"/>
      </w:pPr>
      <w:r>
        <w:separator/>
      </w:r>
    </w:p>
  </w:footnote>
  <w:footnote w:type="continuationSeparator" w:id="0">
    <w:p w:rsidR="000032EF" w:rsidRDefault="000032EF" w:rsidP="00003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7B"/>
    <w:rsid w:val="000032EF"/>
    <w:rsid w:val="004E227B"/>
    <w:rsid w:val="00721062"/>
    <w:rsid w:val="00A827BD"/>
    <w:rsid w:val="00AF256D"/>
    <w:rsid w:val="00C2759F"/>
    <w:rsid w:val="00D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423951"/>
  <w15:chartTrackingRefBased/>
  <w15:docId w15:val="{C2794EC5-E914-4073-BA1C-EECC67A2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EF"/>
  </w:style>
  <w:style w:type="paragraph" w:styleId="Footer">
    <w:name w:val="footer"/>
    <w:basedOn w:val="Normal"/>
    <w:link w:val="FooterChar"/>
    <w:uiPriority w:val="99"/>
    <w:unhideWhenUsed/>
    <w:rsid w:val="00003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EF"/>
  </w:style>
  <w:style w:type="paragraph" w:styleId="BalloonText">
    <w:name w:val="Balloon Text"/>
    <w:basedOn w:val="Normal"/>
    <w:link w:val="BalloonTextChar"/>
    <w:uiPriority w:val="99"/>
    <w:semiHidden/>
    <w:unhideWhenUsed/>
    <w:rsid w:val="00A8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5ED97B75</Template>
  <TotalTime>155</TotalTime>
  <Pages>3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CAMPBELL</dc:creator>
  <cp:keywords/>
  <dc:description/>
  <cp:lastModifiedBy>L CAMPBELL</cp:lastModifiedBy>
  <cp:revision>2</cp:revision>
  <cp:lastPrinted>2019-01-31T11:59:00Z</cp:lastPrinted>
  <dcterms:created xsi:type="dcterms:W3CDTF">2019-01-31T11:13:00Z</dcterms:created>
  <dcterms:modified xsi:type="dcterms:W3CDTF">2019-01-31T13:48:00Z</dcterms:modified>
</cp:coreProperties>
</file>